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3F" w:rsidRPr="000D7EC3" w:rsidRDefault="000C5A3F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[DATE]</w:t>
      </w:r>
    </w:p>
    <w:p w:rsidR="000C5A3F" w:rsidRPr="000D7EC3" w:rsidRDefault="000C5A3F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</w:p>
    <w:p w:rsidR="000C5A3F" w:rsidRPr="000D7EC3" w:rsidRDefault="000C5A3F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[NAME]</w:t>
      </w:r>
      <w:r w:rsidRPr="000D7EC3">
        <w:rPr>
          <w:rFonts w:ascii="Trebuchet MS" w:hAnsi="Trebuchet MS"/>
          <w:color w:val="086351"/>
          <w:spacing w:val="10"/>
          <w:sz w:val="19"/>
          <w:szCs w:val="19"/>
        </w:rPr>
        <w:t>,</w:t>
      </w: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[DEGREE]</w:t>
      </w:r>
    </w:p>
    <w:p w:rsidR="000C5A3F" w:rsidRPr="000D7EC3" w:rsidRDefault="00C54B02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[TITLE</w:t>
      </w:r>
      <w:r w:rsidR="000C5A3F"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]</w:t>
      </w:r>
    </w:p>
    <w:p w:rsidR="000C5A3F" w:rsidRPr="000D7EC3" w:rsidRDefault="00C54B02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[COMPANY</w:t>
      </w:r>
      <w:r w:rsidR="000C5A3F"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]</w:t>
      </w:r>
    </w:p>
    <w:p w:rsidR="000C5A3F" w:rsidRPr="000D7EC3" w:rsidRDefault="000C5A3F" w:rsidP="000C5A3F">
      <w:pPr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D7EC3">
        <w:rPr>
          <w:rFonts w:ascii="Trebuchet MS" w:hAnsi="Trebuchet MS"/>
          <w:b/>
          <w:color w:val="086351"/>
          <w:spacing w:val="10"/>
          <w:sz w:val="19"/>
          <w:szCs w:val="19"/>
        </w:rPr>
        <w:t>[CITY], [STATE]</w:t>
      </w:r>
    </w:p>
    <w:p w:rsidR="000C5A3F" w:rsidRPr="000D7EC3" w:rsidRDefault="000C5A3F" w:rsidP="000C5A3F">
      <w:pPr>
        <w:rPr>
          <w:rFonts w:ascii="Trebuchet MS" w:hAnsi="Trebuchet MS"/>
          <w:sz w:val="36"/>
          <w:szCs w:val="36"/>
          <w:highlight w:val="yellow"/>
        </w:rPr>
      </w:pPr>
    </w:p>
    <w:p w:rsidR="000C5A3F" w:rsidRPr="000D7EC3" w:rsidRDefault="000C5A3F" w:rsidP="000C5A3F">
      <w:pPr>
        <w:rPr>
          <w:rFonts w:ascii="Trebuchet MS" w:hAnsi="Trebuchet MS"/>
          <w:sz w:val="21"/>
          <w:szCs w:val="21"/>
        </w:rPr>
      </w:pPr>
      <w:r w:rsidRPr="000D7EC3">
        <w:rPr>
          <w:rFonts w:ascii="Trebuchet MS" w:hAnsi="Trebuchet MS"/>
          <w:sz w:val="21"/>
          <w:szCs w:val="21"/>
        </w:rPr>
        <w:t xml:space="preserve">Dear </w:t>
      </w:r>
      <w:proofErr w:type="gramStart"/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 NAME</w:t>
      </w:r>
      <w:proofErr w:type="gramEnd"/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 xml:space="preserve"> ]</w:t>
      </w:r>
      <w:r w:rsidRPr="000D7EC3">
        <w:rPr>
          <w:rFonts w:ascii="Trebuchet MS" w:hAnsi="Trebuchet MS"/>
          <w:sz w:val="21"/>
          <w:szCs w:val="21"/>
        </w:rPr>
        <w:t>,</w:t>
      </w:r>
    </w:p>
    <w:p w:rsidR="000C5A3F" w:rsidRPr="000D7EC3" w:rsidRDefault="000C5A3F" w:rsidP="000C5A3F">
      <w:pPr>
        <w:rPr>
          <w:rFonts w:ascii="Trebuchet MS" w:hAnsi="Trebuchet MS"/>
          <w:sz w:val="8"/>
          <w:szCs w:val="8"/>
        </w:rPr>
      </w:pPr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  <w:r w:rsidRPr="009808AB">
        <w:rPr>
          <w:rFonts w:ascii="Trebuchet MS" w:hAnsi="Trebuchet MS"/>
          <w:sz w:val="21"/>
          <w:szCs w:val="21"/>
        </w:rPr>
        <w:t xml:space="preserve">On behalf of the Planning Committee, I would like to thank you for participating in 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[ACTIVITY TITLE]</w:t>
      </w:r>
      <w:r w:rsidRPr="009808AB">
        <w:rPr>
          <w:rFonts w:ascii="Trebuchet MS" w:hAnsi="Trebuchet MS"/>
          <w:sz w:val="21"/>
          <w:szCs w:val="21"/>
        </w:rPr>
        <w:t xml:space="preserve"> held</w:t>
      </w:r>
      <w:r>
        <w:rPr>
          <w:rFonts w:ascii="Trebuchet MS" w:hAnsi="Trebuchet MS"/>
          <w:sz w:val="21"/>
          <w:szCs w:val="21"/>
        </w:rPr>
        <w:t xml:space="preserve"> in</w:t>
      </w:r>
      <w:r w:rsidRPr="009808AB">
        <w:rPr>
          <w:rFonts w:ascii="Trebuchet MS" w:hAnsi="Trebuchet MS"/>
          <w:sz w:val="21"/>
          <w:szCs w:val="21"/>
        </w:rPr>
        <w:t xml:space="preserve"> 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[ACTIVITY CITY, STATE]</w:t>
      </w:r>
      <w:r w:rsidRPr="000D7EC3">
        <w:rPr>
          <w:rFonts w:ascii="Trebuchet MS" w:hAnsi="Trebuchet MS"/>
          <w:sz w:val="21"/>
          <w:szCs w:val="21"/>
        </w:rPr>
        <w:t xml:space="preserve"> on 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[ACTIVITY DATE]</w:t>
      </w:r>
      <w:r w:rsidRPr="009808AB">
        <w:rPr>
          <w:rFonts w:ascii="Trebuchet MS" w:hAnsi="Trebuchet MS"/>
          <w:sz w:val="21"/>
          <w:szCs w:val="21"/>
        </w:rPr>
        <w:t>.</w:t>
      </w:r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  <w:bookmarkStart w:id="0" w:name="_GoBack"/>
      <w:bookmarkEnd w:id="0"/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  <w:r w:rsidRPr="009808AB">
        <w:rPr>
          <w:rFonts w:ascii="Trebuchet MS" w:hAnsi="Trebuchet MS"/>
          <w:sz w:val="21"/>
          <w:szCs w:val="21"/>
        </w:rPr>
        <w:t xml:space="preserve">It was truly a pleasure to have you at the conference.  I am enclosing a copy of the summary of your evaluation from the conference.  </w:t>
      </w:r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  <w:r w:rsidRPr="009808AB">
        <w:rPr>
          <w:rFonts w:ascii="Trebuchet MS" w:hAnsi="Trebuchet MS"/>
          <w:sz w:val="21"/>
          <w:szCs w:val="21"/>
        </w:rPr>
        <w:t>Please let me k</w:t>
      </w:r>
      <w:r>
        <w:rPr>
          <w:rFonts w:ascii="Trebuchet MS" w:hAnsi="Trebuchet MS"/>
          <w:sz w:val="21"/>
          <w:szCs w:val="21"/>
        </w:rPr>
        <w:t>now if you have any questions</w:t>
      </w:r>
      <w:r w:rsidR="003C530A">
        <w:rPr>
          <w:rFonts w:ascii="Trebuchet MS" w:hAnsi="Trebuchet MS"/>
          <w:sz w:val="21"/>
          <w:szCs w:val="21"/>
        </w:rPr>
        <w:t xml:space="preserve">, 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I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VITY COORDINATOR PHONE NUMBER]</w:t>
      </w:r>
      <w:r w:rsidRPr="009808AB">
        <w:rPr>
          <w:rFonts w:ascii="Trebuchet MS" w:hAnsi="Trebuchet MS"/>
          <w:sz w:val="21"/>
          <w:szCs w:val="21"/>
        </w:rPr>
        <w:t xml:space="preserve"> or</w:t>
      </w:r>
      <w:r>
        <w:rPr>
          <w:rFonts w:ascii="Trebuchet MS" w:hAnsi="Trebuchet MS"/>
          <w:sz w:val="21"/>
          <w:szCs w:val="21"/>
        </w:rPr>
        <w:t xml:space="preserve"> E-mail</w:t>
      </w:r>
      <w:r w:rsidRPr="009808AB">
        <w:rPr>
          <w:rFonts w:ascii="Trebuchet MS" w:hAnsi="Trebuchet MS"/>
          <w:sz w:val="21"/>
          <w:szCs w:val="21"/>
        </w:rPr>
        <w:t xml:space="preserve"> 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[ACT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I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 xml:space="preserve">VITY COORDINATOR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E-MAIL</w:t>
      </w:r>
      <w:r w:rsidRPr="000D7EC3">
        <w:rPr>
          <w:rFonts w:ascii="Trebuchet MS" w:hAnsi="Trebuchet MS"/>
          <w:b/>
          <w:color w:val="086351"/>
          <w:spacing w:val="10"/>
          <w:sz w:val="21"/>
          <w:szCs w:val="21"/>
        </w:rPr>
        <w:t>]</w:t>
      </w:r>
      <w:r w:rsidR="003C530A" w:rsidRPr="003C530A">
        <w:rPr>
          <w:rFonts w:ascii="Trebuchet MS" w:hAnsi="Trebuchet MS"/>
          <w:sz w:val="21"/>
          <w:szCs w:val="21"/>
        </w:rPr>
        <w:t>.</w:t>
      </w:r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  <w:r w:rsidRPr="009808AB">
        <w:rPr>
          <w:rFonts w:ascii="Trebuchet MS" w:hAnsi="Trebuchet MS"/>
          <w:sz w:val="21"/>
          <w:szCs w:val="21"/>
        </w:rPr>
        <w:t>Yours truly,</w:t>
      </w:r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</w:p>
    <w:p w:rsidR="009808AB" w:rsidRPr="009808AB" w:rsidRDefault="009808AB" w:rsidP="009808AB">
      <w:pPr>
        <w:rPr>
          <w:rFonts w:ascii="Trebuchet MS" w:hAnsi="Trebuchet MS"/>
          <w:sz w:val="21"/>
          <w:szCs w:val="21"/>
        </w:rPr>
      </w:pPr>
    </w:p>
    <w:p w:rsidR="009808AB" w:rsidRPr="0005738B" w:rsidRDefault="009808AB" w:rsidP="009808AB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5738B">
        <w:rPr>
          <w:rFonts w:ascii="Trebuchet MS" w:hAnsi="Trebuchet MS"/>
          <w:b/>
          <w:color w:val="086351"/>
          <w:spacing w:val="10"/>
          <w:sz w:val="19"/>
          <w:szCs w:val="19"/>
        </w:rPr>
        <w:t>[ACTIVITY DIRECTOR NAME]</w:t>
      </w:r>
    </w:p>
    <w:p w:rsidR="009808AB" w:rsidRPr="0005738B" w:rsidRDefault="009808AB" w:rsidP="009808AB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5738B">
        <w:rPr>
          <w:rFonts w:ascii="Trebuchet MS" w:hAnsi="Trebuchet MS"/>
          <w:b/>
          <w:color w:val="086351"/>
          <w:spacing w:val="10"/>
          <w:sz w:val="19"/>
          <w:szCs w:val="19"/>
        </w:rPr>
        <w:t>[ACTIVITY DIRECTOR TITLE]</w:t>
      </w:r>
    </w:p>
    <w:p w:rsidR="009808AB" w:rsidRPr="0005738B" w:rsidRDefault="009808AB" w:rsidP="009808AB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05738B">
        <w:rPr>
          <w:rFonts w:ascii="Trebuchet MS" w:hAnsi="Trebuchet MS"/>
          <w:b/>
          <w:color w:val="086351"/>
          <w:spacing w:val="10"/>
          <w:sz w:val="19"/>
          <w:szCs w:val="19"/>
        </w:rPr>
        <w:t>[ACTIVITY DIRECTOR DEPARTMENT]</w:t>
      </w:r>
    </w:p>
    <w:p w:rsidR="009808AB" w:rsidRPr="0005738B" w:rsidRDefault="009808AB" w:rsidP="009808AB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proofErr w:type="gramStart"/>
      <w:r w:rsidRPr="0005738B">
        <w:rPr>
          <w:rFonts w:ascii="Trebuchet MS" w:hAnsi="Trebuchet MS"/>
          <w:b/>
          <w:color w:val="086351"/>
          <w:spacing w:val="10"/>
          <w:sz w:val="19"/>
          <w:szCs w:val="19"/>
        </w:rPr>
        <w:t>[ ACTITIVY</w:t>
      </w:r>
      <w:proofErr w:type="gramEnd"/>
      <w:r w:rsidRPr="0005738B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DIRECTOR COMPANY]</w:t>
      </w:r>
    </w:p>
    <w:p w:rsidR="009808AB" w:rsidRDefault="009808AB" w:rsidP="009808AB"/>
    <w:p w:rsidR="009808AB" w:rsidRDefault="009808AB" w:rsidP="009808AB"/>
    <w:p w:rsidR="009808AB" w:rsidRDefault="009808AB" w:rsidP="009808AB"/>
    <w:p w:rsidR="009808AB" w:rsidRDefault="009808AB" w:rsidP="009808AB"/>
    <w:p w:rsidR="00416733" w:rsidRPr="0005738B" w:rsidRDefault="00416733" w:rsidP="00416733">
      <w:pPr>
        <w:pStyle w:val="ListParagraph"/>
        <w:ind w:left="0"/>
        <w:rPr>
          <w:rFonts w:ascii="Trebuchet MS" w:hAnsi="Trebuchet MS"/>
          <w:b/>
          <w:i/>
          <w:sz w:val="19"/>
          <w:szCs w:val="19"/>
        </w:rPr>
      </w:pPr>
      <w:r w:rsidRPr="0005738B">
        <w:rPr>
          <w:rFonts w:ascii="Trebuchet MS" w:hAnsi="Trebuchet MS"/>
          <w:b/>
          <w:i/>
          <w:sz w:val="19"/>
          <w:szCs w:val="19"/>
        </w:rPr>
        <w:t>Enclosures:</w:t>
      </w:r>
    </w:p>
    <w:p w:rsidR="00416733" w:rsidRPr="0005738B" w:rsidRDefault="00416733" w:rsidP="00416733">
      <w:pPr>
        <w:pStyle w:val="ListParagraph"/>
        <w:numPr>
          <w:ilvl w:val="0"/>
          <w:numId w:val="1"/>
        </w:numPr>
        <w:spacing w:line="276" w:lineRule="auto"/>
        <w:ind w:left="540" w:hanging="270"/>
        <w:rPr>
          <w:rFonts w:ascii="Trebuchet MS" w:hAnsi="Trebuchet MS"/>
          <w:b/>
          <w:i/>
          <w:color w:val="086351"/>
          <w:spacing w:val="10"/>
          <w:sz w:val="19"/>
          <w:szCs w:val="19"/>
        </w:rPr>
      </w:pPr>
      <w:r w:rsidRPr="0005738B">
        <w:rPr>
          <w:rFonts w:ascii="Trebuchet MS" w:hAnsi="Trebuchet MS"/>
          <w:b/>
          <w:i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i/>
          <w:color w:val="086351"/>
          <w:spacing w:val="10"/>
          <w:sz w:val="19"/>
          <w:szCs w:val="19"/>
        </w:rPr>
        <w:t>ENCLOSURE 1</w:t>
      </w:r>
      <w:r w:rsidRPr="0005738B">
        <w:rPr>
          <w:rFonts w:ascii="Trebuchet MS" w:hAnsi="Trebuchet MS"/>
          <w:b/>
          <w:i/>
          <w:color w:val="086351"/>
          <w:spacing w:val="10"/>
          <w:sz w:val="19"/>
          <w:szCs w:val="19"/>
        </w:rPr>
        <w:t>]</w:t>
      </w:r>
    </w:p>
    <w:p w:rsidR="00416733" w:rsidRPr="0005738B" w:rsidRDefault="00416733" w:rsidP="00416733">
      <w:pPr>
        <w:pStyle w:val="ListParagraph"/>
        <w:numPr>
          <w:ilvl w:val="0"/>
          <w:numId w:val="1"/>
        </w:numPr>
        <w:spacing w:line="276" w:lineRule="auto"/>
        <w:ind w:left="540" w:hanging="270"/>
        <w:rPr>
          <w:rFonts w:ascii="Trebuchet MS" w:hAnsi="Trebuchet MS"/>
          <w:b/>
          <w:i/>
          <w:color w:val="086351"/>
          <w:spacing w:val="10"/>
          <w:sz w:val="19"/>
          <w:szCs w:val="19"/>
        </w:rPr>
      </w:pPr>
      <w:r w:rsidRPr="0005738B">
        <w:rPr>
          <w:rFonts w:ascii="Trebuchet MS" w:hAnsi="Trebuchet MS"/>
          <w:b/>
          <w:i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i/>
          <w:color w:val="086351"/>
          <w:spacing w:val="10"/>
          <w:sz w:val="19"/>
          <w:szCs w:val="19"/>
        </w:rPr>
        <w:t>ENCLOSURE 2</w:t>
      </w:r>
      <w:r w:rsidRPr="0005738B">
        <w:rPr>
          <w:rFonts w:ascii="Trebuchet MS" w:hAnsi="Trebuchet MS"/>
          <w:b/>
          <w:i/>
          <w:color w:val="086351"/>
          <w:spacing w:val="10"/>
          <w:sz w:val="19"/>
          <w:szCs w:val="19"/>
        </w:rPr>
        <w:t>]</w:t>
      </w:r>
    </w:p>
    <w:p w:rsidR="000C5A3F" w:rsidRPr="009808AB" w:rsidRDefault="000C5A3F" w:rsidP="009808AB">
      <w:pPr>
        <w:spacing w:line="276" w:lineRule="auto"/>
        <w:rPr>
          <w:rFonts w:ascii="Trebuchet MS" w:hAnsi="Trebuchet MS"/>
          <w:b/>
          <w:i/>
          <w:color w:val="086351"/>
          <w:spacing w:val="10"/>
          <w:sz w:val="19"/>
          <w:szCs w:val="19"/>
        </w:rPr>
      </w:pPr>
    </w:p>
    <w:sectPr w:rsidR="000C5A3F" w:rsidRPr="009808AB" w:rsidSect="00C041D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7" w:bottom="1080" w:left="547" w:header="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4C" w:rsidRDefault="00EC354C" w:rsidP="00281882">
      <w:r>
        <w:separator/>
      </w:r>
    </w:p>
  </w:endnote>
  <w:endnote w:type="continuationSeparator" w:id="0">
    <w:p w:rsidR="00EC354C" w:rsidRDefault="00EC354C" w:rsidP="0028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1" w:fontKey="{D216C01F-2161-47C0-A503-03924311B9C9}"/>
    <w:embedBold r:id="rId2" w:fontKey="{1303F205-38B3-463C-B5F4-40065265D93E}"/>
    <w:embedBoldItalic r:id="rId3" w:fontKey="{74FCD35A-AF88-438C-B2F0-FA1FA13F5F24}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2" w:rsidRDefault="00C27BC2">
    <w:pPr>
      <w:pStyle w:val="Footer"/>
      <w:jc w:val="right"/>
    </w:pPr>
    <w:r>
      <w:rPr>
        <w:noProof/>
      </w:rPr>
      <w:drawing>
        <wp:inline distT="0" distB="0" distL="0" distR="0" wp14:anchorId="10228A01" wp14:editId="181511F2">
          <wp:extent cx="1625600" cy="209550"/>
          <wp:effectExtent l="25400" t="0" r="0" b="0"/>
          <wp:docPr id="2" name="Picture 2" descr="second_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ond_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2" w:rsidRDefault="00C27BC2">
    <w:pPr>
      <w:pStyle w:val="Footer"/>
      <w:jc w:val="right"/>
    </w:pPr>
    <w:r>
      <w:rPr>
        <w:noProof/>
      </w:rPr>
      <w:drawing>
        <wp:inline distT="0" distB="0" distL="0" distR="0" wp14:anchorId="7B5E329F" wp14:editId="67C9096D">
          <wp:extent cx="1625600" cy="209550"/>
          <wp:effectExtent l="25400" t="0" r="0" b="0"/>
          <wp:docPr id="3" name="Picture 3" descr="second_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ond_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2" w:rsidRDefault="00281882">
    <w:pPr>
      <w:pStyle w:val="Footer"/>
      <w:jc w:val="center"/>
    </w:pPr>
    <w:r>
      <w:rPr>
        <w:rFonts w:ascii="Futura Std Light" w:hAnsi="Futura Std Light"/>
        <w:sz w:val="16"/>
      </w:rPr>
      <w:t xml:space="preserve">Dartmouth-Hitchcock Clinic | Mary Hitchcock Memorial Hospital | </w:t>
    </w:r>
    <w:r w:rsidR="00AD28A6">
      <w:rPr>
        <w:rFonts w:ascii="Futura Std Light" w:hAnsi="Futura Std Light"/>
        <w:sz w:val="16"/>
      </w:rPr>
      <w:t xml:space="preserve">The </w:t>
    </w:r>
    <w:r>
      <w:rPr>
        <w:rFonts w:ascii="Futura Std Light" w:hAnsi="Futura Std Light"/>
        <w:sz w:val="16"/>
      </w:rPr>
      <w:t>Geisel School of Medicine at Dartmouth | V.A. Medical Center, White River Junction, VT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4C" w:rsidRDefault="00EC354C" w:rsidP="00281882">
      <w:r>
        <w:separator/>
      </w:r>
    </w:p>
  </w:footnote>
  <w:footnote w:type="continuationSeparator" w:id="0">
    <w:p w:rsidR="00EC354C" w:rsidRDefault="00EC354C" w:rsidP="0028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2" w:rsidRDefault="00281882" w:rsidP="00C55975">
    <w:pPr>
      <w:pStyle w:val="Header"/>
      <w:tabs>
        <w:tab w:val="center" w:pos="2520"/>
        <w:tab w:val="center" w:pos="2880"/>
      </w:tabs>
      <w:rPr>
        <w:rFonts w:ascii="Futura Std Book" w:hAnsi="Futura Std Book"/>
        <w:color w:val="89B5AD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2" w:rsidRDefault="00D87385">
    <w:pPr>
      <w:pStyle w:val="Header"/>
      <w:ind w:left="-9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B8A9E" wp14:editId="6C819814">
              <wp:simplePos x="0" y="0"/>
              <wp:positionH relativeFrom="column">
                <wp:posOffset>3489325</wp:posOffset>
              </wp:positionH>
              <wp:positionV relativeFrom="paragraph">
                <wp:posOffset>414655</wp:posOffset>
              </wp:positionV>
              <wp:extent cx="3655060" cy="1371600"/>
              <wp:effectExtent l="3175" t="0" r="0" b="444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882" w:rsidRDefault="00281882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Futura Std Book" w:hAnsi="Futura Std Book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Futura Std Book" w:hAnsi="Futura Std Book"/>
                              <w:b/>
                              <w:bCs/>
                              <w:sz w:val="16"/>
                            </w:rPr>
                            <w:t>Dartmouth-Hitchcock Medical Center</w:t>
                          </w:r>
                        </w:p>
                        <w:p w:rsidR="00281882" w:rsidRDefault="00281882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Futura Std Light" w:hAnsi="Futura Std Light"/>
                              <w:sz w:val="16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t>One Medical Center Drive</w:t>
                          </w: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br/>
                            <w:t>Lebanon, NH 03756-0001</w:t>
                          </w:r>
                        </w:p>
                        <w:p w:rsidR="00281882" w:rsidRDefault="00281882">
                          <w:pPr>
                            <w:pStyle w:val="Header"/>
                            <w:spacing w:line="280" w:lineRule="exact"/>
                            <w:jc w:val="right"/>
                            <w:rPr>
                              <w:rFonts w:ascii="Futura Std Light" w:hAnsi="Futura Std Light"/>
                              <w:sz w:val="16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t xml:space="preserve">Phone (603) </w:t>
                          </w:r>
                          <w:r w:rsidR="0059530A" w:rsidRPr="0059530A">
                            <w:rPr>
                              <w:rFonts w:ascii="Futura Std Light" w:hAnsi="Futura Std Light"/>
                              <w:b/>
                              <w:color w:val="086351"/>
                              <w:sz w:val="16"/>
                            </w:rPr>
                            <w:t>[000-0000]</w:t>
                          </w:r>
                        </w:p>
                        <w:p w:rsidR="00281882" w:rsidRDefault="00281882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Futura Std Light" w:hAnsi="Futura Std Light"/>
                              <w:sz w:val="16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t xml:space="preserve">Fax </w:t>
                          </w:r>
                          <w:r w:rsidR="0059530A">
                            <w:rPr>
                              <w:rFonts w:ascii="Futura Std Light" w:hAnsi="Futura Std Light"/>
                              <w:sz w:val="16"/>
                            </w:rPr>
                            <w:t xml:space="preserve">(603) </w:t>
                          </w:r>
                          <w:r w:rsidR="0059530A" w:rsidRPr="0059530A">
                            <w:rPr>
                              <w:rFonts w:ascii="Futura Std Light" w:hAnsi="Futura Std Light"/>
                              <w:b/>
                              <w:color w:val="086351"/>
                              <w:sz w:val="16"/>
                            </w:rPr>
                            <w:t>[000-0000]</w:t>
                          </w:r>
                          <w:r w:rsidRPr="0059530A">
                            <w:rPr>
                              <w:rFonts w:ascii="Futura Std Light" w:hAnsi="Futura Std Light"/>
                              <w:b/>
                              <w:color w:val="086351"/>
                              <w:sz w:val="16"/>
                            </w:rPr>
                            <w:t xml:space="preserve"> </w:t>
                          </w:r>
                        </w:p>
                        <w:p w:rsidR="00281882" w:rsidRDefault="00281882">
                          <w:pPr>
                            <w:spacing w:line="280" w:lineRule="exact"/>
                            <w:jc w:val="right"/>
                            <w:rPr>
                              <w:rFonts w:ascii="Futura Std Light" w:hAnsi="Futura Std Light"/>
                              <w:sz w:val="16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16"/>
                            </w:rPr>
                            <w:t>Dartmouth-Hitchcock.org</w:t>
                          </w:r>
                        </w:p>
                        <w:p w:rsidR="00281882" w:rsidRDefault="00281882"/>
                        <w:p w:rsidR="00281882" w:rsidRDefault="00281882"/>
                        <w:p w:rsidR="00281882" w:rsidRDefault="00281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74.75pt;margin-top:32.65pt;width:287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C1hgIAABE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" stroked="f">
              <v:textbox>
                <w:txbxContent>
                  <w:p w:rsidR="00281882" w:rsidRDefault="00281882">
                    <w:pPr>
                      <w:pStyle w:val="Header"/>
                      <w:spacing w:line="240" w:lineRule="exact"/>
                      <w:jc w:val="right"/>
                      <w:rPr>
                        <w:rFonts w:ascii="Futura Std Book" w:hAnsi="Futura Std Book"/>
                        <w:b/>
                        <w:bCs/>
                        <w:sz w:val="16"/>
                      </w:rPr>
                    </w:pPr>
                    <w:r>
                      <w:rPr>
                        <w:rFonts w:ascii="Futura Std Book" w:hAnsi="Futura Std Book"/>
                        <w:b/>
                        <w:bCs/>
                        <w:sz w:val="16"/>
                      </w:rPr>
                      <w:t>Dartmouth-Hitchcock Medical Center</w:t>
                    </w:r>
                  </w:p>
                  <w:p w:rsidR="00281882" w:rsidRDefault="00281882">
                    <w:pPr>
                      <w:pStyle w:val="Header"/>
                      <w:spacing w:line="240" w:lineRule="exact"/>
                      <w:jc w:val="right"/>
                      <w:rPr>
                        <w:rFonts w:ascii="Futura Std Light" w:hAnsi="Futura Std Light"/>
                        <w:sz w:val="16"/>
                      </w:rPr>
                    </w:pPr>
                    <w:r>
                      <w:rPr>
                        <w:rFonts w:ascii="Futura Std Light" w:hAnsi="Futura Std Light"/>
                        <w:sz w:val="16"/>
                      </w:rPr>
                      <w:t>One Medical Center Drive</w:t>
                    </w:r>
                    <w:r>
                      <w:rPr>
                        <w:rFonts w:ascii="Futura Std Light" w:hAnsi="Futura Std Light"/>
                        <w:sz w:val="16"/>
                      </w:rPr>
                      <w:br/>
                      <w:t>Lebanon, NH 03756-0001</w:t>
                    </w:r>
                  </w:p>
                  <w:p w:rsidR="00281882" w:rsidRDefault="00281882">
                    <w:pPr>
                      <w:pStyle w:val="Header"/>
                      <w:spacing w:line="280" w:lineRule="exact"/>
                      <w:jc w:val="right"/>
                      <w:rPr>
                        <w:rFonts w:ascii="Futura Std Light" w:hAnsi="Futura Std Light"/>
                        <w:sz w:val="16"/>
                      </w:rPr>
                    </w:pPr>
                    <w:r>
                      <w:rPr>
                        <w:rFonts w:ascii="Futura Std Light" w:hAnsi="Futura Std Light"/>
                        <w:sz w:val="16"/>
                      </w:rPr>
                      <w:t xml:space="preserve">Phone (603) </w:t>
                    </w:r>
                    <w:r w:rsidR="0059530A" w:rsidRPr="0059530A">
                      <w:rPr>
                        <w:rFonts w:ascii="Futura Std Light" w:hAnsi="Futura Std Light"/>
                        <w:b/>
                        <w:color w:val="086351"/>
                        <w:sz w:val="16"/>
                      </w:rPr>
                      <w:t>[000-0000]</w:t>
                    </w:r>
                  </w:p>
                  <w:p w:rsidR="00281882" w:rsidRDefault="00281882">
                    <w:pPr>
                      <w:pStyle w:val="Header"/>
                      <w:spacing w:line="240" w:lineRule="exact"/>
                      <w:jc w:val="right"/>
                      <w:rPr>
                        <w:rFonts w:ascii="Futura Std Light" w:hAnsi="Futura Std Light"/>
                        <w:sz w:val="16"/>
                      </w:rPr>
                    </w:pPr>
                    <w:r>
                      <w:rPr>
                        <w:rFonts w:ascii="Futura Std Light" w:hAnsi="Futura Std Light"/>
                        <w:sz w:val="16"/>
                      </w:rPr>
                      <w:t xml:space="preserve">Fax </w:t>
                    </w:r>
                    <w:r w:rsidR="0059530A">
                      <w:rPr>
                        <w:rFonts w:ascii="Futura Std Light" w:hAnsi="Futura Std Light"/>
                        <w:sz w:val="16"/>
                      </w:rPr>
                      <w:t xml:space="preserve">(603) </w:t>
                    </w:r>
                    <w:r w:rsidR="0059530A" w:rsidRPr="0059530A">
                      <w:rPr>
                        <w:rFonts w:ascii="Futura Std Light" w:hAnsi="Futura Std Light"/>
                        <w:b/>
                        <w:color w:val="086351"/>
                        <w:sz w:val="16"/>
                      </w:rPr>
                      <w:t>[000-0000]</w:t>
                    </w:r>
                    <w:r w:rsidRPr="0059530A">
                      <w:rPr>
                        <w:rFonts w:ascii="Futura Std Light" w:hAnsi="Futura Std Light"/>
                        <w:b/>
                        <w:color w:val="086351"/>
                        <w:sz w:val="16"/>
                      </w:rPr>
                      <w:t xml:space="preserve"> </w:t>
                    </w:r>
                  </w:p>
                  <w:p w:rsidR="00281882" w:rsidRDefault="00281882">
                    <w:pPr>
                      <w:spacing w:line="280" w:lineRule="exact"/>
                      <w:jc w:val="right"/>
                      <w:rPr>
                        <w:rFonts w:ascii="Futura Std Light" w:hAnsi="Futura Std Light"/>
                        <w:sz w:val="16"/>
                      </w:rPr>
                    </w:pPr>
                    <w:r>
                      <w:rPr>
                        <w:rFonts w:ascii="Futura Std Light" w:hAnsi="Futura Std Light"/>
                        <w:sz w:val="16"/>
                      </w:rPr>
                      <w:t>Dartmouth-Hitchcock.org</w:t>
                    </w:r>
                  </w:p>
                  <w:p w:rsidR="00281882" w:rsidRDefault="00281882"/>
                  <w:p w:rsidR="00281882" w:rsidRDefault="00281882"/>
                  <w:p w:rsidR="00281882" w:rsidRDefault="00281882"/>
                </w:txbxContent>
              </v:textbox>
            </v:shape>
          </w:pict>
        </mc:Fallback>
      </mc:AlternateContent>
    </w:r>
    <w:r w:rsidR="00C27BC2">
      <w:rPr>
        <w:noProof/>
      </w:rPr>
      <w:drawing>
        <wp:inline distT="0" distB="0" distL="0" distR="0" wp14:anchorId="42B41873" wp14:editId="121ABDE2">
          <wp:extent cx="4572000" cy="1828800"/>
          <wp:effectExtent l="25400" t="0" r="0" b="0"/>
          <wp:docPr id="1" name="Picture 1" descr="sa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p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BB"/>
    <w:multiLevelType w:val="hybridMultilevel"/>
    <w:tmpl w:val="B91A8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582"/>
    <w:multiLevelType w:val="hybridMultilevel"/>
    <w:tmpl w:val="010A2976"/>
    <w:lvl w:ilvl="0" w:tplc="398C2A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1DA4"/>
    <w:multiLevelType w:val="hybridMultilevel"/>
    <w:tmpl w:val="ED80FF0C"/>
    <w:lvl w:ilvl="0" w:tplc="398C2A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E41"/>
    <w:multiLevelType w:val="hybridMultilevel"/>
    <w:tmpl w:val="75A0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A4B3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C090D"/>
    <w:multiLevelType w:val="hybridMultilevel"/>
    <w:tmpl w:val="5156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65780"/>
    <w:multiLevelType w:val="hybridMultilevel"/>
    <w:tmpl w:val="1E38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56C47"/>
    <w:multiLevelType w:val="hybridMultilevel"/>
    <w:tmpl w:val="4E929746"/>
    <w:lvl w:ilvl="0" w:tplc="398C2A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81450"/>
    <w:multiLevelType w:val="hybridMultilevel"/>
    <w:tmpl w:val="FF621F6E"/>
    <w:lvl w:ilvl="0" w:tplc="1A18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3718A7"/>
    <w:multiLevelType w:val="hybridMultilevel"/>
    <w:tmpl w:val="23FA8556"/>
    <w:lvl w:ilvl="0" w:tplc="C9E4A98C">
      <w:start w:val="1"/>
      <w:numFmt w:val="decimal"/>
      <w:lvlText w:val="%1."/>
      <w:lvlJc w:val="left"/>
      <w:pPr>
        <w:ind w:left="2880" w:hanging="360"/>
      </w:pPr>
      <w:rPr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FD7256"/>
    <w:multiLevelType w:val="hybridMultilevel"/>
    <w:tmpl w:val="4B28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saveSubsetFonts/>
  <w:proofState w:spelling="clean" w:grammar="clean"/>
  <w:attachedTemplate r:id="rId1"/>
  <w:defaultTabStop w:val="720"/>
  <w:evenAndOddHeaders/>
  <w:drawingGridHorizontalSpacing w:val="187"/>
  <w:drawingGridVerticalSpacing w:val="187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0"/>
    <w:rsid w:val="00010E83"/>
    <w:rsid w:val="0005738B"/>
    <w:rsid w:val="000C5A3F"/>
    <w:rsid w:val="000D7EC3"/>
    <w:rsid w:val="001827E4"/>
    <w:rsid w:val="00182FF2"/>
    <w:rsid w:val="001C7E1D"/>
    <w:rsid w:val="001D0627"/>
    <w:rsid w:val="001E7511"/>
    <w:rsid w:val="00247762"/>
    <w:rsid w:val="00281882"/>
    <w:rsid w:val="00314493"/>
    <w:rsid w:val="00327409"/>
    <w:rsid w:val="003C530A"/>
    <w:rsid w:val="00416733"/>
    <w:rsid w:val="004758A9"/>
    <w:rsid w:val="00556516"/>
    <w:rsid w:val="00567599"/>
    <w:rsid w:val="0057096D"/>
    <w:rsid w:val="0059530A"/>
    <w:rsid w:val="005A788C"/>
    <w:rsid w:val="005E3EDA"/>
    <w:rsid w:val="007117C2"/>
    <w:rsid w:val="007A3060"/>
    <w:rsid w:val="007B4861"/>
    <w:rsid w:val="008B3EAD"/>
    <w:rsid w:val="00932753"/>
    <w:rsid w:val="00953F64"/>
    <w:rsid w:val="009808AB"/>
    <w:rsid w:val="009C5A16"/>
    <w:rsid w:val="00AD28A6"/>
    <w:rsid w:val="00B93D1D"/>
    <w:rsid w:val="00C041DA"/>
    <w:rsid w:val="00C27BC2"/>
    <w:rsid w:val="00C475BC"/>
    <w:rsid w:val="00C54B02"/>
    <w:rsid w:val="00C55975"/>
    <w:rsid w:val="00C9381A"/>
    <w:rsid w:val="00D72887"/>
    <w:rsid w:val="00D87385"/>
    <w:rsid w:val="00E61B1B"/>
    <w:rsid w:val="00EC354C"/>
    <w:rsid w:val="00F37C0A"/>
    <w:rsid w:val="00F44FD2"/>
    <w:rsid w:val="00FD1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3F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38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381A"/>
    <w:pPr>
      <w:ind w:right="1872"/>
    </w:pPr>
    <w:rPr>
      <w:rFonts w:ascii="Arial Narrow" w:hAnsi="Arial Narrow"/>
      <w:sz w:val="14"/>
    </w:rPr>
  </w:style>
  <w:style w:type="paragraph" w:styleId="NormalWeb">
    <w:name w:val="Normal (Web)"/>
    <w:basedOn w:val="Normal"/>
    <w:rsid w:val="00C9381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9381A"/>
    <w:rPr>
      <w:b/>
      <w:bCs/>
    </w:rPr>
  </w:style>
  <w:style w:type="character" w:styleId="Emphasis">
    <w:name w:val="Emphasis"/>
    <w:basedOn w:val="DefaultParagraphFont"/>
    <w:qFormat/>
    <w:rsid w:val="00C938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3F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0C5A3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758A9"/>
    <w:rPr>
      <w:rFonts w:ascii="Times" w:hAnsi="Times"/>
      <w:sz w:val="24"/>
    </w:rPr>
  </w:style>
  <w:style w:type="table" w:styleId="TableGrid">
    <w:name w:val="Table Grid"/>
    <w:basedOn w:val="TableNormal"/>
    <w:uiPriority w:val="59"/>
    <w:rsid w:val="008B3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3F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38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381A"/>
    <w:pPr>
      <w:ind w:right="1872"/>
    </w:pPr>
    <w:rPr>
      <w:rFonts w:ascii="Arial Narrow" w:hAnsi="Arial Narrow"/>
      <w:sz w:val="14"/>
    </w:rPr>
  </w:style>
  <w:style w:type="paragraph" w:styleId="NormalWeb">
    <w:name w:val="Normal (Web)"/>
    <w:basedOn w:val="Normal"/>
    <w:rsid w:val="00C9381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9381A"/>
    <w:rPr>
      <w:b/>
      <w:bCs/>
    </w:rPr>
  </w:style>
  <w:style w:type="character" w:styleId="Emphasis">
    <w:name w:val="Emphasis"/>
    <w:basedOn w:val="DefaultParagraphFont"/>
    <w:qFormat/>
    <w:rsid w:val="00C938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3F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0C5A3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758A9"/>
    <w:rPr>
      <w:rFonts w:ascii="Times" w:hAnsi="Times"/>
      <w:sz w:val="24"/>
    </w:rPr>
  </w:style>
  <w:style w:type="table" w:styleId="TableGrid">
    <w:name w:val="Table Grid"/>
    <w:basedOn w:val="TableNormal"/>
    <w:uiPriority w:val="59"/>
    <w:rsid w:val="008B3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DHMC\Word%20Template\DH_Template_Re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963D-9027-4A40-9359-0BA32829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DH_Template_Rev1.dot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DHMC</vt:lpstr>
    </vt:vector>
  </TitlesOfParts>
  <Company>Vital &amp; Ryze Advertising, inc.</Company>
  <LinksUpToDate>false</LinksUpToDate>
  <CharactersWithSpaces>660</CharactersWithSpaces>
  <SharedDoc>false</SharedDoc>
  <HLinks>
    <vt:vector size="18" baseType="variant">
      <vt:variant>
        <vt:i4>786476</vt:i4>
      </vt:variant>
      <vt:variant>
        <vt:i4>2068</vt:i4>
      </vt:variant>
      <vt:variant>
        <vt:i4>1026</vt:i4>
      </vt:variant>
      <vt:variant>
        <vt:i4>1</vt:i4>
      </vt:variant>
      <vt:variant>
        <vt:lpwstr>second_sheet</vt:lpwstr>
      </vt:variant>
      <vt:variant>
        <vt:lpwstr/>
      </vt:variant>
      <vt:variant>
        <vt:i4>786476</vt:i4>
      </vt:variant>
      <vt:variant>
        <vt:i4>2071</vt:i4>
      </vt:variant>
      <vt:variant>
        <vt:i4>1027</vt:i4>
      </vt:variant>
      <vt:variant>
        <vt:i4>1</vt:i4>
      </vt:variant>
      <vt:variant>
        <vt:lpwstr>second_sheet</vt:lpwstr>
      </vt:variant>
      <vt:variant>
        <vt:lpwstr/>
      </vt:variant>
      <vt:variant>
        <vt:i4>7602290</vt:i4>
      </vt:variant>
      <vt:variant>
        <vt:i4>2075</vt:i4>
      </vt:variant>
      <vt:variant>
        <vt:i4>1025</vt:i4>
      </vt:variant>
      <vt:variant>
        <vt:i4>1</vt:i4>
      </vt:variant>
      <vt:variant>
        <vt:lpwstr>sample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DHMC</dc:title>
  <dc:subject>Letterhead</dc:subject>
  <dc:creator>Dartmouth-Hitchcock</dc:creator>
  <cp:keywords/>
  <dc:description/>
  <cp:lastModifiedBy>Jody L. Bradford</cp:lastModifiedBy>
  <cp:revision>4</cp:revision>
  <cp:lastPrinted>2012-09-25T16:58:00Z</cp:lastPrinted>
  <dcterms:created xsi:type="dcterms:W3CDTF">2012-10-08T17:52:00Z</dcterms:created>
  <dcterms:modified xsi:type="dcterms:W3CDTF">2012-10-09T13:36:00Z</dcterms:modified>
</cp:coreProperties>
</file>