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CE" w:rsidRDefault="00D14810">
      <w:pPr>
        <w:spacing w:before="70" w:line="354" w:lineRule="exact"/>
        <w:ind w:left="5764"/>
        <w:rPr>
          <w:sz w:val="3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85795A1" wp14:editId="731400BA">
                <wp:simplePos x="0" y="0"/>
                <wp:positionH relativeFrom="page">
                  <wp:posOffset>1605280</wp:posOffset>
                </wp:positionH>
                <wp:positionV relativeFrom="paragraph">
                  <wp:posOffset>78740</wp:posOffset>
                </wp:positionV>
                <wp:extent cx="1404620" cy="191770"/>
                <wp:effectExtent l="0" t="0" r="508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191770"/>
                          <a:chOff x="2528" y="124"/>
                          <a:chExt cx="2212" cy="302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" y="124"/>
                            <a:ext cx="26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" y="198"/>
                            <a:ext cx="20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" y="199"/>
                            <a:ext cx="14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139"/>
                            <a:ext cx="1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4" y="198"/>
                            <a:ext cx="37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2" y="198"/>
                            <a:ext cx="21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139"/>
                            <a:ext cx="39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124"/>
                            <a:ext cx="24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E8D0" id="docshapegroup1" o:spid="_x0000_s1026" style="position:absolute;margin-left:126.4pt;margin-top:6.2pt;width:110.6pt;height:15.1pt;z-index:15728640;mso-position-horizontal-relative:page" coordorigin="2528,124" coordsize="2212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527;top:124;width:26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">
                  <v:imagedata r:id="rId12" o:title=""/>
                  <v:path arrowok="t"/>
                  <o:lock v:ext="edit" aspectratio="f"/>
                </v:shape>
                <v:shape id="docshape3" o:spid="_x0000_s1028" type="#_x0000_t75" style="position:absolute;left:2838;top:198;width:20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">
                  <v:imagedata r:id="rId13" o:title=""/>
                  <v:path arrowok="t"/>
                  <o:lock v:ext="edit" aspectratio="f"/>
                </v:shape>
                <v:shape id="docshape4" o:spid="_x0000_s1029" type="#_x0000_t75" style="position:absolute;left:3076;top:199;width:14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">
                  <v:imagedata r:id="rId14" o:title=""/>
                  <v:path arrowok="t"/>
                  <o:lock v:ext="edit" aspectratio="f"/>
                </v:shape>
                <v:shape id="docshape5" o:spid="_x0000_s1030" type="#_x0000_t75" style="position:absolute;left:3258;top:139;width:1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">
                  <v:imagedata r:id="rId15" o:title=""/>
                  <v:path arrowok="t"/>
                  <o:lock v:ext="edit" aspectratio="f"/>
                </v:shape>
                <v:shape id="docshape6" o:spid="_x0000_s1031" type="#_x0000_t75" style="position:absolute;left:3414;top:198;width:371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">
                  <v:imagedata r:id="rId16" o:title=""/>
                  <v:path arrowok="t"/>
                  <o:lock v:ext="edit" aspectratio="f"/>
                </v:shape>
                <v:shape id="docshape7" o:spid="_x0000_s1032" type="#_x0000_t75" style="position:absolute;left:3822;top:198;width:218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">
                  <v:imagedata r:id="rId17" o:title=""/>
                  <v:path arrowok="t"/>
                  <o:lock v:ext="edit" aspectratio="f"/>
                </v:shape>
                <v:shape id="docshape8" o:spid="_x0000_s1033" type="#_x0000_t75" style="position:absolute;left:4073;top:139;width:39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">
                  <v:imagedata r:id="rId18" o:title=""/>
                  <v:path arrowok="t"/>
                  <o:lock v:ext="edit" aspectratio="f"/>
                </v:shape>
                <v:shape id="docshape9" o:spid="_x0000_s1034" type="#_x0000_t75" style="position:absolute;left:4498;top:124;width:24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">
                  <v:imagedata r:id="rId1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16CC519" wp14:editId="24D22EB8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593090" cy="593090"/>
                <wp:effectExtent l="0" t="0" r="3810" b="3810"/>
                <wp:wrapNone/>
                <wp:docPr id="1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593090"/>
                          <a:chOff x="1440" y="21"/>
                          <a:chExt cx="934" cy="934"/>
                        </a:xfrm>
                      </wpg:grpSpPr>
                      <wps:wsp>
                        <wps:cNvPr id="15" name="docshape11"/>
                        <wps:cNvSpPr>
                          <a:spLocks/>
                        </wps:cNvSpPr>
                        <wps:spPr bwMode="auto">
                          <a:xfrm>
                            <a:off x="1440" y="332"/>
                            <a:ext cx="934" cy="312"/>
                          </a:xfrm>
                          <a:custGeom>
                            <a:avLst/>
                            <a:gdLst>
                              <a:gd name="T0" fmla="+- 0 2307 1440"/>
                              <a:gd name="T1" fmla="*/ T0 w 934"/>
                              <a:gd name="T2" fmla="+- 0 332 332"/>
                              <a:gd name="T3" fmla="*/ 332 h 312"/>
                              <a:gd name="T4" fmla="+- 0 1450 1440"/>
                              <a:gd name="T5" fmla="*/ T4 w 934"/>
                              <a:gd name="T6" fmla="+- 0 332 332"/>
                              <a:gd name="T7" fmla="*/ 332 h 312"/>
                              <a:gd name="T8" fmla="+- 0 1440 1440"/>
                              <a:gd name="T9" fmla="*/ T8 w 934"/>
                              <a:gd name="T10" fmla="+- 0 342 332"/>
                              <a:gd name="T11" fmla="*/ 342 h 312"/>
                              <a:gd name="T12" fmla="+- 0 1440 1440"/>
                              <a:gd name="T13" fmla="*/ T12 w 934"/>
                              <a:gd name="T14" fmla="+- 0 367 332"/>
                              <a:gd name="T15" fmla="*/ 367 h 312"/>
                              <a:gd name="T16" fmla="+- 0 1450 1440"/>
                              <a:gd name="T17" fmla="*/ T16 w 934"/>
                              <a:gd name="T18" fmla="+- 0 376 332"/>
                              <a:gd name="T19" fmla="*/ 376 h 312"/>
                              <a:gd name="T20" fmla="+- 0 2319 1440"/>
                              <a:gd name="T21" fmla="*/ T20 w 934"/>
                              <a:gd name="T22" fmla="+- 0 376 332"/>
                              <a:gd name="T23" fmla="*/ 376 h 312"/>
                              <a:gd name="T24" fmla="+- 0 2329 1440"/>
                              <a:gd name="T25" fmla="*/ T24 w 934"/>
                              <a:gd name="T26" fmla="+- 0 386 332"/>
                              <a:gd name="T27" fmla="*/ 386 h 312"/>
                              <a:gd name="T28" fmla="+- 0 2329 1440"/>
                              <a:gd name="T29" fmla="*/ T28 w 934"/>
                              <a:gd name="T30" fmla="+- 0 411 332"/>
                              <a:gd name="T31" fmla="*/ 411 h 312"/>
                              <a:gd name="T32" fmla="+- 0 2319 1440"/>
                              <a:gd name="T33" fmla="*/ T32 w 934"/>
                              <a:gd name="T34" fmla="+- 0 421 332"/>
                              <a:gd name="T35" fmla="*/ 421 h 312"/>
                              <a:gd name="T36" fmla="+- 0 1507 1440"/>
                              <a:gd name="T37" fmla="*/ T36 w 934"/>
                              <a:gd name="T38" fmla="+- 0 421 332"/>
                              <a:gd name="T39" fmla="*/ 421 h 312"/>
                              <a:gd name="T40" fmla="+- 0 1481 1440"/>
                              <a:gd name="T41" fmla="*/ T40 w 934"/>
                              <a:gd name="T42" fmla="+- 0 426 332"/>
                              <a:gd name="T43" fmla="*/ 426 h 312"/>
                              <a:gd name="T44" fmla="+- 0 1460 1440"/>
                              <a:gd name="T45" fmla="*/ T44 w 934"/>
                              <a:gd name="T46" fmla="+- 0 441 332"/>
                              <a:gd name="T47" fmla="*/ 441 h 312"/>
                              <a:gd name="T48" fmla="+- 0 1445 1440"/>
                              <a:gd name="T49" fmla="*/ T48 w 934"/>
                              <a:gd name="T50" fmla="+- 0 462 332"/>
                              <a:gd name="T51" fmla="*/ 462 h 312"/>
                              <a:gd name="T52" fmla="+- 0 1440 1440"/>
                              <a:gd name="T53" fmla="*/ T52 w 934"/>
                              <a:gd name="T54" fmla="+- 0 488 332"/>
                              <a:gd name="T55" fmla="*/ 488 h 312"/>
                              <a:gd name="T56" fmla="+- 0 1445 1440"/>
                              <a:gd name="T57" fmla="*/ T56 w 934"/>
                              <a:gd name="T58" fmla="+- 0 514 332"/>
                              <a:gd name="T59" fmla="*/ 514 h 312"/>
                              <a:gd name="T60" fmla="+- 0 1460 1440"/>
                              <a:gd name="T61" fmla="*/ T60 w 934"/>
                              <a:gd name="T62" fmla="+- 0 535 332"/>
                              <a:gd name="T63" fmla="*/ 535 h 312"/>
                              <a:gd name="T64" fmla="+- 0 1481 1440"/>
                              <a:gd name="T65" fmla="*/ T64 w 934"/>
                              <a:gd name="T66" fmla="+- 0 549 332"/>
                              <a:gd name="T67" fmla="*/ 549 h 312"/>
                              <a:gd name="T68" fmla="+- 0 1507 1440"/>
                              <a:gd name="T69" fmla="*/ T68 w 934"/>
                              <a:gd name="T70" fmla="+- 0 554 332"/>
                              <a:gd name="T71" fmla="*/ 554 h 312"/>
                              <a:gd name="T72" fmla="+- 0 2319 1440"/>
                              <a:gd name="T73" fmla="*/ T72 w 934"/>
                              <a:gd name="T74" fmla="+- 0 554 332"/>
                              <a:gd name="T75" fmla="*/ 554 h 312"/>
                              <a:gd name="T76" fmla="+- 0 2329 1440"/>
                              <a:gd name="T77" fmla="*/ T76 w 934"/>
                              <a:gd name="T78" fmla="+- 0 564 332"/>
                              <a:gd name="T79" fmla="*/ 564 h 312"/>
                              <a:gd name="T80" fmla="+- 0 2329 1440"/>
                              <a:gd name="T81" fmla="*/ T80 w 934"/>
                              <a:gd name="T82" fmla="+- 0 589 332"/>
                              <a:gd name="T83" fmla="*/ 589 h 312"/>
                              <a:gd name="T84" fmla="+- 0 2319 1440"/>
                              <a:gd name="T85" fmla="*/ T84 w 934"/>
                              <a:gd name="T86" fmla="+- 0 599 332"/>
                              <a:gd name="T87" fmla="*/ 599 h 312"/>
                              <a:gd name="T88" fmla="+- 0 1450 1440"/>
                              <a:gd name="T89" fmla="*/ T88 w 934"/>
                              <a:gd name="T90" fmla="+- 0 599 332"/>
                              <a:gd name="T91" fmla="*/ 599 h 312"/>
                              <a:gd name="T92" fmla="+- 0 1440 1440"/>
                              <a:gd name="T93" fmla="*/ T92 w 934"/>
                              <a:gd name="T94" fmla="+- 0 609 332"/>
                              <a:gd name="T95" fmla="*/ 609 h 312"/>
                              <a:gd name="T96" fmla="+- 0 1440 1440"/>
                              <a:gd name="T97" fmla="*/ T96 w 934"/>
                              <a:gd name="T98" fmla="+- 0 633 332"/>
                              <a:gd name="T99" fmla="*/ 633 h 312"/>
                              <a:gd name="T100" fmla="+- 0 1450 1440"/>
                              <a:gd name="T101" fmla="*/ T100 w 934"/>
                              <a:gd name="T102" fmla="+- 0 643 332"/>
                              <a:gd name="T103" fmla="*/ 643 h 312"/>
                              <a:gd name="T104" fmla="+- 0 2307 1440"/>
                              <a:gd name="T105" fmla="*/ T104 w 934"/>
                              <a:gd name="T106" fmla="+- 0 643 332"/>
                              <a:gd name="T107" fmla="*/ 643 h 312"/>
                              <a:gd name="T108" fmla="+- 0 2333 1440"/>
                              <a:gd name="T109" fmla="*/ T108 w 934"/>
                              <a:gd name="T110" fmla="+- 0 638 332"/>
                              <a:gd name="T111" fmla="*/ 638 h 312"/>
                              <a:gd name="T112" fmla="+- 0 2354 1440"/>
                              <a:gd name="T113" fmla="*/ T112 w 934"/>
                              <a:gd name="T114" fmla="+- 0 624 332"/>
                              <a:gd name="T115" fmla="*/ 624 h 312"/>
                              <a:gd name="T116" fmla="+- 0 2368 1440"/>
                              <a:gd name="T117" fmla="*/ T116 w 934"/>
                              <a:gd name="T118" fmla="+- 0 602 332"/>
                              <a:gd name="T119" fmla="*/ 602 h 312"/>
                              <a:gd name="T120" fmla="+- 0 2374 1440"/>
                              <a:gd name="T121" fmla="*/ T120 w 934"/>
                              <a:gd name="T122" fmla="+- 0 577 332"/>
                              <a:gd name="T123" fmla="*/ 577 h 312"/>
                              <a:gd name="T124" fmla="+- 0 2368 1440"/>
                              <a:gd name="T125" fmla="*/ T124 w 934"/>
                              <a:gd name="T126" fmla="+- 0 551 332"/>
                              <a:gd name="T127" fmla="*/ 551 h 312"/>
                              <a:gd name="T128" fmla="+- 0 2354 1440"/>
                              <a:gd name="T129" fmla="*/ T128 w 934"/>
                              <a:gd name="T130" fmla="+- 0 529 332"/>
                              <a:gd name="T131" fmla="*/ 529 h 312"/>
                              <a:gd name="T132" fmla="+- 0 2333 1440"/>
                              <a:gd name="T133" fmla="*/ T132 w 934"/>
                              <a:gd name="T134" fmla="+- 0 515 332"/>
                              <a:gd name="T135" fmla="*/ 515 h 312"/>
                              <a:gd name="T136" fmla="+- 0 2307 1440"/>
                              <a:gd name="T137" fmla="*/ T136 w 934"/>
                              <a:gd name="T138" fmla="+- 0 510 332"/>
                              <a:gd name="T139" fmla="*/ 510 h 312"/>
                              <a:gd name="T140" fmla="+- 0 1494 1440"/>
                              <a:gd name="T141" fmla="*/ T140 w 934"/>
                              <a:gd name="T142" fmla="+- 0 510 332"/>
                              <a:gd name="T143" fmla="*/ 510 h 312"/>
                              <a:gd name="T144" fmla="+- 0 1484 1440"/>
                              <a:gd name="T145" fmla="*/ T144 w 934"/>
                              <a:gd name="T146" fmla="+- 0 500 332"/>
                              <a:gd name="T147" fmla="*/ 500 h 312"/>
                              <a:gd name="T148" fmla="+- 0 1484 1440"/>
                              <a:gd name="T149" fmla="*/ T148 w 934"/>
                              <a:gd name="T150" fmla="+- 0 475 332"/>
                              <a:gd name="T151" fmla="*/ 475 h 312"/>
                              <a:gd name="T152" fmla="+- 0 1494 1440"/>
                              <a:gd name="T153" fmla="*/ T152 w 934"/>
                              <a:gd name="T154" fmla="+- 0 465 332"/>
                              <a:gd name="T155" fmla="*/ 465 h 312"/>
                              <a:gd name="T156" fmla="+- 0 2307 1440"/>
                              <a:gd name="T157" fmla="*/ T156 w 934"/>
                              <a:gd name="T158" fmla="+- 0 465 332"/>
                              <a:gd name="T159" fmla="*/ 465 h 312"/>
                              <a:gd name="T160" fmla="+- 0 2333 1440"/>
                              <a:gd name="T161" fmla="*/ T160 w 934"/>
                              <a:gd name="T162" fmla="+- 0 460 332"/>
                              <a:gd name="T163" fmla="*/ 460 h 312"/>
                              <a:gd name="T164" fmla="+- 0 2354 1440"/>
                              <a:gd name="T165" fmla="*/ T164 w 934"/>
                              <a:gd name="T166" fmla="+- 0 446 332"/>
                              <a:gd name="T167" fmla="*/ 446 h 312"/>
                              <a:gd name="T168" fmla="+- 0 2368 1440"/>
                              <a:gd name="T169" fmla="*/ T168 w 934"/>
                              <a:gd name="T170" fmla="+- 0 425 332"/>
                              <a:gd name="T171" fmla="*/ 425 h 312"/>
                              <a:gd name="T172" fmla="+- 0 2374 1440"/>
                              <a:gd name="T173" fmla="*/ T172 w 934"/>
                              <a:gd name="T174" fmla="+- 0 399 332"/>
                              <a:gd name="T175" fmla="*/ 399 h 312"/>
                              <a:gd name="T176" fmla="+- 0 2368 1440"/>
                              <a:gd name="T177" fmla="*/ T176 w 934"/>
                              <a:gd name="T178" fmla="+- 0 373 332"/>
                              <a:gd name="T179" fmla="*/ 373 h 312"/>
                              <a:gd name="T180" fmla="+- 0 2354 1440"/>
                              <a:gd name="T181" fmla="*/ T180 w 934"/>
                              <a:gd name="T182" fmla="+- 0 352 332"/>
                              <a:gd name="T183" fmla="*/ 352 h 312"/>
                              <a:gd name="T184" fmla="+- 0 2333 1440"/>
                              <a:gd name="T185" fmla="*/ T184 w 934"/>
                              <a:gd name="T186" fmla="+- 0 337 332"/>
                              <a:gd name="T187" fmla="*/ 337 h 312"/>
                              <a:gd name="T188" fmla="+- 0 2307 1440"/>
                              <a:gd name="T189" fmla="*/ T188 w 934"/>
                              <a:gd name="T190" fmla="+- 0 332 332"/>
                              <a:gd name="T191" fmla="*/ 33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4" h="312">
                                <a:moveTo>
                                  <a:pt x="86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879" y="44"/>
                                </a:lnTo>
                                <a:lnTo>
                                  <a:pt x="889" y="54"/>
                                </a:lnTo>
                                <a:lnTo>
                                  <a:pt x="889" y="79"/>
                                </a:lnTo>
                                <a:lnTo>
                                  <a:pt x="879" y="89"/>
                                </a:lnTo>
                                <a:lnTo>
                                  <a:pt x="67" y="89"/>
                                </a:lnTo>
                                <a:lnTo>
                                  <a:pt x="41" y="94"/>
                                </a:lnTo>
                                <a:lnTo>
                                  <a:pt x="20" y="109"/>
                                </a:lnTo>
                                <a:lnTo>
                                  <a:pt x="5" y="130"/>
                                </a:lnTo>
                                <a:lnTo>
                                  <a:pt x="0" y="156"/>
                                </a:lnTo>
                                <a:lnTo>
                                  <a:pt x="5" y="182"/>
                                </a:lnTo>
                                <a:lnTo>
                                  <a:pt x="20" y="203"/>
                                </a:lnTo>
                                <a:lnTo>
                                  <a:pt x="41" y="217"/>
                                </a:lnTo>
                                <a:lnTo>
                                  <a:pt x="67" y="222"/>
                                </a:lnTo>
                                <a:lnTo>
                                  <a:pt x="879" y="222"/>
                                </a:lnTo>
                                <a:lnTo>
                                  <a:pt x="889" y="232"/>
                                </a:lnTo>
                                <a:lnTo>
                                  <a:pt x="889" y="257"/>
                                </a:lnTo>
                                <a:lnTo>
                                  <a:pt x="879" y="267"/>
                                </a:lnTo>
                                <a:lnTo>
                                  <a:pt x="10" y="267"/>
                                </a:lnTo>
                                <a:lnTo>
                                  <a:pt x="0" y="277"/>
                                </a:lnTo>
                                <a:lnTo>
                                  <a:pt x="0" y="301"/>
                                </a:lnTo>
                                <a:lnTo>
                                  <a:pt x="10" y="311"/>
                                </a:lnTo>
                                <a:lnTo>
                                  <a:pt x="867" y="311"/>
                                </a:lnTo>
                                <a:lnTo>
                                  <a:pt x="893" y="306"/>
                                </a:lnTo>
                                <a:lnTo>
                                  <a:pt x="914" y="292"/>
                                </a:lnTo>
                                <a:lnTo>
                                  <a:pt x="928" y="270"/>
                                </a:lnTo>
                                <a:lnTo>
                                  <a:pt x="934" y="245"/>
                                </a:lnTo>
                                <a:lnTo>
                                  <a:pt x="928" y="219"/>
                                </a:lnTo>
                                <a:lnTo>
                                  <a:pt x="914" y="197"/>
                                </a:lnTo>
                                <a:lnTo>
                                  <a:pt x="893" y="183"/>
                                </a:lnTo>
                                <a:lnTo>
                                  <a:pt x="867" y="178"/>
                                </a:lnTo>
                                <a:lnTo>
                                  <a:pt x="54" y="178"/>
                                </a:lnTo>
                                <a:lnTo>
                                  <a:pt x="44" y="168"/>
                                </a:lnTo>
                                <a:lnTo>
                                  <a:pt x="44" y="143"/>
                                </a:lnTo>
                                <a:lnTo>
                                  <a:pt x="54" y="133"/>
                                </a:lnTo>
                                <a:lnTo>
                                  <a:pt x="867" y="133"/>
                                </a:lnTo>
                                <a:lnTo>
                                  <a:pt x="893" y="128"/>
                                </a:lnTo>
                                <a:lnTo>
                                  <a:pt x="914" y="114"/>
                                </a:lnTo>
                                <a:lnTo>
                                  <a:pt x="928" y="93"/>
                                </a:lnTo>
                                <a:lnTo>
                                  <a:pt x="934" y="67"/>
                                </a:lnTo>
                                <a:lnTo>
                                  <a:pt x="928" y="41"/>
                                </a:lnTo>
                                <a:lnTo>
                                  <a:pt x="914" y="20"/>
                                </a:lnTo>
                                <a:lnTo>
                                  <a:pt x="893" y="5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1453" y="20"/>
                            <a:ext cx="908" cy="934"/>
                          </a:xfrm>
                          <a:custGeom>
                            <a:avLst/>
                            <a:gdLst>
                              <a:gd name="T0" fmla="+- 0 1634 1453"/>
                              <a:gd name="T1" fmla="*/ T0 w 908"/>
                              <a:gd name="T2" fmla="+- 0 599 21"/>
                              <a:gd name="T3" fmla="*/ 599 h 934"/>
                              <a:gd name="T4" fmla="+- 0 1751 1453"/>
                              <a:gd name="T5" fmla="*/ T4 w 908"/>
                              <a:gd name="T6" fmla="+- 0 599 21"/>
                              <a:gd name="T7" fmla="*/ 599 h 934"/>
                              <a:gd name="T8" fmla="+- 0 1840 1453"/>
                              <a:gd name="T9" fmla="*/ T8 w 908"/>
                              <a:gd name="T10" fmla="+- 0 376 21"/>
                              <a:gd name="T11" fmla="*/ 376 h 934"/>
                              <a:gd name="T12" fmla="+- 0 1973 1453"/>
                              <a:gd name="T13" fmla="*/ T12 w 908"/>
                              <a:gd name="T14" fmla="+- 0 465 21"/>
                              <a:gd name="T15" fmla="*/ 465 h 934"/>
                              <a:gd name="T16" fmla="+- 0 1973 1453"/>
                              <a:gd name="T17" fmla="*/ T16 w 908"/>
                              <a:gd name="T18" fmla="+- 0 465 21"/>
                              <a:gd name="T19" fmla="*/ 465 h 934"/>
                              <a:gd name="T20" fmla="+- 0 2062 1453"/>
                              <a:gd name="T21" fmla="*/ T20 w 908"/>
                              <a:gd name="T22" fmla="+- 0 510 21"/>
                              <a:gd name="T23" fmla="*/ 510 h 934"/>
                              <a:gd name="T24" fmla="+- 0 2179 1453"/>
                              <a:gd name="T25" fmla="*/ T24 w 908"/>
                              <a:gd name="T26" fmla="+- 0 510 21"/>
                              <a:gd name="T27" fmla="*/ 510 h 934"/>
                              <a:gd name="T28" fmla="+- 0 2358 1453"/>
                              <a:gd name="T29" fmla="*/ T28 w 908"/>
                              <a:gd name="T30" fmla="+- 0 760 21"/>
                              <a:gd name="T31" fmla="*/ 760 h 934"/>
                              <a:gd name="T32" fmla="+- 0 2179 1453"/>
                              <a:gd name="T33" fmla="*/ T32 w 908"/>
                              <a:gd name="T34" fmla="+- 0 760 21"/>
                              <a:gd name="T35" fmla="*/ 760 h 934"/>
                              <a:gd name="T36" fmla="+- 0 2018 1453"/>
                              <a:gd name="T37" fmla="*/ T36 w 908"/>
                              <a:gd name="T38" fmla="+- 0 760 21"/>
                              <a:gd name="T39" fmla="*/ 760 h 934"/>
                              <a:gd name="T40" fmla="+- 0 1929 1453"/>
                              <a:gd name="T41" fmla="*/ T40 w 908"/>
                              <a:gd name="T42" fmla="+- 0 760 21"/>
                              <a:gd name="T43" fmla="*/ 760 h 934"/>
                              <a:gd name="T44" fmla="+- 0 1895 1453"/>
                              <a:gd name="T45" fmla="*/ T44 w 908"/>
                              <a:gd name="T46" fmla="+- 0 910 21"/>
                              <a:gd name="T47" fmla="*/ 910 h 934"/>
                              <a:gd name="T48" fmla="+- 0 1929 1453"/>
                              <a:gd name="T49" fmla="*/ T48 w 908"/>
                              <a:gd name="T50" fmla="+- 0 760 21"/>
                              <a:gd name="T51" fmla="*/ 760 h 934"/>
                              <a:gd name="T52" fmla="+- 0 1840 1453"/>
                              <a:gd name="T53" fmla="*/ T52 w 908"/>
                              <a:gd name="T54" fmla="+- 0 760 21"/>
                              <a:gd name="T55" fmla="*/ 760 h 934"/>
                              <a:gd name="T56" fmla="+- 0 1751 1453"/>
                              <a:gd name="T57" fmla="*/ T56 w 908"/>
                              <a:gd name="T58" fmla="+- 0 760 21"/>
                              <a:gd name="T59" fmla="*/ 760 h 934"/>
                              <a:gd name="T60" fmla="+- 0 1621 1453"/>
                              <a:gd name="T61" fmla="*/ T60 w 908"/>
                              <a:gd name="T62" fmla="+- 0 760 21"/>
                              <a:gd name="T63" fmla="*/ 760 h 934"/>
                              <a:gd name="T64" fmla="+- 0 1456 1453"/>
                              <a:gd name="T65" fmla="*/ T64 w 908"/>
                              <a:gd name="T66" fmla="+- 0 773 21"/>
                              <a:gd name="T67" fmla="*/ 773 h 934"/>
                              <a:gd name="T68" fmla="+- 0 1631 1453"/>
                              <a:gd name="T69" fmla="*/ T68 w 908"/>
                              <a:gd name="T70" fmla="+- 0 941 21"/>
                              <a:gd name="T71" fmla="*/ 941 h 934"/>
                              <a:gd name="T72" fmla="+- 0 1751 1453"/>
                              <a:gd name="T73" fmla="*/ T72 w 908"/>
                              <a:gd name="T74" fmla="+- 0 944 21"/>
                              <a:gd name="T75" fmla="*/ 944 h 934"/>
                              <a:gd name="T76" fmla="+- 0 1796 1453"/>
                              <a:gd name="T77" fmla="*/ T76 w 908"/>
                              <a:gd name="T78" fmla="+- 0 773 21"/>
                              <a:gd name="T79" fmla="*/ 773 h 934"/>
                              <a:gd name="T80" fmla="+- 0 1860 1453"/>
                              <a:gd name="T81" fmla="*/ T80 w 908"/>
                              <a:gd name="T82" fmla="+- 0 935 21"/>
                              <a:gd name="T83" fmla="*/ 935 h 934"/>
                              <a:gd name="T84" fmla="+- 0 1954 1453"/>
                              <a:gd name="T85" fmla="*/ T84 w 908"/>
                              <a:gd name="T86" fmla="+- 0 935 21"/>
                              <a:gd name="T87" fmla="*/ 935 h 934"/>
                              <a:gd name="T88" fmla="+- 0 1973 1453"/>
                              <a:gd name="T89" fmla="*/ T88 w 908"/>
                              <a:gd name="T90" fmla="+- 0 773 21"/>
                              <a:gd name="T91" fmla="*/ 773 h 934"/>
                              <a:gd name="T92" fmla="+- 0 2052 1453"/>
                              <a:gd name="T93" fmla="*/ T92 w 908"/>
                              <a:gd name="T94" fmla="+- 0 954 21"/>
                              <a:gd name="T95" fmla="*/ 954 h 934"/>
                              <a:gd name="T96" fmla="+- 0 2179 1453"/>
                              <a:gd name="T97" fmla="*/ T96 w 908"/>
                              <a:gd name="T98" fmla="+- 0 939 21"/>
                              <a:gd name="T99" fmla="*/ 939 h 934"/>
                              <a:gd name="T100" fmla="+- 0 2192 1453"/>
                              <a:gd name="T101" fmla="*/ T100 w 908"/>
                              <a:gd name="T102" fmla="+- 0 773 21"/>
                              <a:gd name="T103" fmla="*/ 773 h 934"/>
                              <a:gd name="T104" fmla="+- 0 2361 1453"/>
                              <a:gd name="T105" fmla="*/ T104 w 908"/>
                              <a:gd name="T106" fmla="+- 0 205 21"/>
                              <a:gd name="T107" fmla="*/ 205 h 934"/>
                              <a:gd name="T108" fmla="+- 0 2189 1453"/>
                              <a:gd name="T109" fmla="*/ T108 w 908"/>
                              <a:gd name="T110" fmla="+- 0 34 21"/>
                              <a:gd name="T111" fmla="*/ 34 h 934"/>
                              <a:gd name="T112" fmla="+- 0 2062 1453"/>
                              <a:gd name="T113" fmla="*/ T112 w 908"/>
                              <a:gd name="T114" fmla="+- 0 202 21"/>
                              <a:gd name="T115" fmla="*/ 202 h 934"/>
                              <a:gd name="T116" fmla="+- 0 2043 1453"/>
                              <a:gd name="T117" fmla="*/ T116 w 908"/>
                              <a:gd name="T118" fmla="+- 0 40 21"/>
                              <a:gd name="T119" fmla="*/ 40 h 934"/>
                              <a:gd name="T120" fmla="+- 0 2018 1453"/>
                              <a:gd name="T121" fmla="*/ T120 w 908"/>
                              <a:gd name="T122" fmla="+- 0 202 21"/>
                              <a:gd name="T123" fmla="*/ 202 h 934"/>
                              <a:gd name="T124" fmla="+- 0 2008 1453"/>
                              <a:gd name="T125" fmla="*/ T124 w 908"/>
                              <a:gd name="T126" fmla="+- 0 65 21"/>
                              <a:gd name="T127" fmla="*/ 65 h 934"/>
                              <a:gd name="T128" fmla="+- 0 1970 1453"/>
                              <a:gd name="T129" fmla="*/ T128 w 908"/>
                              <a:gd name="T130" fmla="+- 0 26 21"/>
                              <a:gd name="T131" fmla="*/ 26 h 934"/>
                              <a:gd name="T132" fmla="+- 0 1929 1453"/>
                              <a:gd name="T133" fmla="*/ T132 w 908"/>
                              <a:gd name="T134" fmla="+- 0 202 21"/>
                              <a:gd name="T135" fmla="*/ 202 h 934"/>
                              <a:gd name="T136" fmla="+- 0 1879 1453"/>
                              <a:gd name="T137" fmla="*/ T136 w 908"/>
                              <a:gd name="T138" fmla="+- 0 62 21"/>
                              <a:gd name="T139" fmla="*/ 62 h 934"/>
                              <a:gd name="T140" fmla="+- 0 1840 1453"/>
                              <a:gd name="T141" fmla="*/ T140 w 908"/>
                              <a:gd name="T142" fmla="+- 0 75 21"/>
                              <a:gd name="T143" fmla="*/ 75 h 934"/>
                              <a:gd name="T144" fmla="+- 0 1806 1453"/>
                              <a:gd name="T145" fmla="*/ T144 w 908"/>
                              <a:gd name="T146" fmla="+- 0 65 21"/>
                              <a:gd name="T147" fmla="*/ 65 h 934"/>
                              <a:gd name="T148" fmla="+- 0 1818 1453"/>
                              <a:gd name="T149" fmla="*/ T148 w 908"/>
                              <a:gd name="T150" fmla="+- 0 21 21"/>
                              <a:gd name="T151" fmla="*/ 21 h 934"/>
                              <a:gd name="T152" fmla="+- 0 1751 1453"/>
                              <a:gd name="T153" fmla="*/ T152 w 908"/>
                              <a:gd name="T154" fmla="+- 0 88 21"/>
                              <a:gd name="T155" fmla="*/ 88 h 934"/>
                              <a:gd name="T156" fmla="+- 0 1631 1453"/>
                              <a:gd name="T157" fmla="*/ T156 w 908"/>
                              <a:gd name="T158" fmla="+- 0 34 21"/>
                              <a:gd name="T159" fmla="*/ 34 h 934"/>
                              <a:gd name="T160" fmla="+- 0 1456 1453"/>
                              <a:gd name="T161" fmla="*/ T160 w 908"/>
                              <a:gd name="T162" fmla="+- 0 202 21"/>
                              <a:gd name="T163" fmla="*/ 202 h 934"/>
                              <a:gd name="T164" fmla="+- 0 1621 1453"/>
                              <a:gd name="T165" fmla="*/ T164 w 908"/>
                              <a:gd name="T166" fmla="+- 0 215 21"/>
                              <a:gd name="T167" fmla="*/ 215 h 934"/>
                              <a:gd name="T168" fmla="+- 0 1751 1453"/>
                              <a:gd name="T169" fmla="*/ T168 w 908"/>
                              <a:gd name="T170" fmla="+- 0 215 21"/>
                              <a:gd name="T171" fmla="*/ 215 h 934"/>
                              <a:gd name="T172" fmla="+- 0 1840 1453"/>
                              <a:gd name="T173" fmla="*/ T172 w 908"/>
                              <a:gd name="T174" fmla="+- 0 215 21"/>
                              <a:gd name="T175" fmla="*/ 215 h 934"/>
                              <a:gd name="T176" fmla="+- 0 1929 1453"/>
                              <a:gd name="T177" fmla="*/ T176 w 908"/>
                              <a:gd name="T178" fmla="+- 0 215 21"/>
                              <a:gd name="T179" fmla="*/ 215 h 934"/>
                              <a:gd name="T180" fmla="+- 0 2018 1453"/>
                              <a:gd name="T181" fmla="*/ T180 w 908"/>
                              <a:gd name="T182" fmla="+- 0 215 21"/>
                              <a:gd name="T183" fmla="*/ 215 h 934"/>
                              <a:gd name="T184" fmla="+- 0 2179 1453"/>
                              <a:gd name="T185" fmla="*/ T184 w 908"/>
                              <a:gd name="T186" fmla="+- 0 215 21"/>
                              <a:gd name="T187" fmla="*/ 215 h 934"/>
                              <a:gd name="T188" fmla="+- 0 2358 1453"/>
                              <a:gd name="T189" fmla="*/ T188 w 908"/>
                              <a:gd name="T190" fmla="+- 0 215 21"/>
                              <a:gd name="T191" fmla="*/ 215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08" h="934">
                                <a:moveTo>
                                  <a:pt x="181" y="444"/>
                                </a:moveTo>
                                <a:lnTo>
                                  <a:pt x="168" y="444"/>
                                </a:lnTo>
                                <a:lnTo>
                                  <a:pt x="168" y="578"/>
                                </a:lnTo>
                                <a:lnTo>
                                  <a:pt x="181" y="578"/>
                                </a:lnTo>
                                <a:lnTo>
                                  <a:pt x="181" y="444"/>
                                </a:lnTo>
                                <a:close/>
                                <a:moveTo>
                                  <a:pt x="343" y="444"/>
                                </a:moveTo>
                                <a:lnTo>
                                  <a:pt x="298" y="444"/>
                                </a:lnTo>
                                <a:lnTo>
                                  <a:pt x="298" y="578"/>
                                </a:lnTo>
                                <a:lnTo>
                                  <a:pt x="343" y="578"/>
                                </a:lnTo>
                                <a:lnTo>
                                  <a:pt x="343" y="444"/>
                                </a:lnTo>
                                <a:close/>
                                <a:moveTo>
                                  <a:pt x="432" y="355"/>
                                </a:moveTo>
                                <a:lnTo>
                                  <a:pt x="387" y="355"/>
                                </a:lnTo>
                                <a:lnTo>
                                  <a:pt x="387" y="489"/>
                                </a:lnTo>
                                <a:lnTo>
                                  <a:pt x="432" y="489"/>
                                </a:lnTo>
                                <a:lnTo>
                                  <a:pt x="432" y="355"/>
                                </a:lnTo>
                                <a:close/>
                                <a:moveTo>
                                  <a:pt x="520" y="444"/>
                                </a:moveTo>
                                <a:lnTo>
                                  <a:pt x="476" y="444"/>
                                </a:lnTo>
                                <a:lnTo>
                                  <a:pt x="476" y="578"/>
                                </a:lnTo>
                                <a:lnTo>
                                  <a:pt x="520" y="578"/>
                                </a:lnTo>
                                <a:lnTo>
                                  <a:pt x="520" y="444"/>
                                </a:lnTo>
                                <a:close/>
                                <a:moveTo>
                                  <a:pt x="609" y="355"/>
                                </a:moveTo>
                                <a:lnTo>
                                  <a:pt x="565" y="355"/>
                                </a:lnTo>
                                <a:lnTo>
                                  <a:pt x="565" y="489"/>
                                </a:lnTo>
                                <a:lnTo>
                                  <a:pt x="609" y="489"/>
                                </a:lnTo>
                                <a:lnTo>
                                  <a:pt x="609" y="355"/>
                                </a:lnTo>
                                <a:close/>
                                <a:moveTo>
                                  <a:pt x="739" y="355"/>
                                </a:moveTo>
                                <a:lnTo>
                                  <a:pt x="726" y="355"/>
                                </a:lnTo>
                                <a:lnTo>
                                  <a:pt x="726" y="489"/>
                                </a:lnTo>
                                <a:lnTo>
                                  <a:pt x="739" y="489"/>
                                </a:lnTo>
                                <a:lnTo>
                                  <a:pt x="739" y="355"/>
                                </a:lnTo>
                                <a:close/>
                                <a:moveTo>
                                  <a:pt x="908" y="742"/>
                                </a:moveTo>
                                <a:lnTo>
                                  <a:pt x="905" y="739"/>
                                </a:lnTo>
                                <a:lnTo>
                                  <a:pt x="739" y="739"/>
                                </a:lnTo>
                                <a:lnTo>
                                  <a:pt x="739" y="533"/>
                                </a:lnTo>
                                <a:lnTo>
                                  <a:pt x="726" y="533"/>
                                </a:lnTo>
                                <a:lnTo>
                                  <a:pt x="726" y="739"/>
                                </a:lnTo>
                                <a:lnTo>
                                  <a:pt x="609" y="739"/>
                                </a:lnTo>
                                <a:lnTo>
                                  <a:pt x="609" y="533"/>
                                </a:lnTo>
                                <a:lnTo>
                                  <a:pt x="565" y="533"/>
                                </a:lnTo>
                                <a:lnTo>
                                  <a:pt x="565" y="739"/>
                                </a:lnTo>
                                <a:lnTo>
                                  <a:pt x="520" y="739"/>
                                </a:lnTo>
                                <a:lnTo>
                                  <a:pt x="520" y="622"/>
                                </a:lnTo>
                                <a:lnTo>
                                  <a:pt x="476" y="622"/>
                                </a:lnTo>
                                <a:lnTo>
                                  <a:pt x="476" y="739"/>
                                </a:lnTo>
                                <a:lnTo>
                                  <a:pt x="476" y="752"/>
                                </a:lnTo>
                                <a:lnTo>
                                  <a:pt x="476" y="879"/>
                                </a:lnTo>
                                <a:lnTo>
                                  <a:pt x="466" y="889"/>
                                </a:lnTo>
                                <a:lnTo>
                                  <a:pt x="442" y="889"/>
                                </a:lnTo>
                                <a:lnTo>
                                  <a:pt x="432" y="879"/>
                                </a:lnTo>
                                <a:lnTo>
                                  <a:pt x="432" y="752"/>
                                </a:lnTo>
                                <a:lnTo>
                                  <a:pt x="476" y="752"/>
                                </a:lnTo>
                                <a:lnTo>
                                  <a:pt x="476" y="739"/>
                                </a:lnTo>
                                <a:lnTo>
                                  <a:pt x="432" y="739"/>
                                </a:lnTo>
                                <a:lnTo>
                                  <a:pt x="432" y="533"/>
                                </a:lnTo>
                                <a:lnTo>
                                  <a:pt x="387" y="533"/>
                                </a:lnTo>
                                <a:lnTo>
                                  <a:pt x="387" y="739"/>
                                </a:lnTo>
                                <a:lnTo>
                                  <a:pt x="343" y="739"/>
                                </a:lnTo>
                                <a:lnTo>
                                  <a:pt x="343" y="622"/>
                                </a:lnTo>
                                <a:lnTo>
                                  <a:pt x="298" y="622"/>
                                </a:lnTo>
                                <a:lnTo>
                                  <a:pt x="298" y="739"/>
                                </a:lnTo>
                                <a:lnTo>
                                  <a:pt x="181" y="739"/>
                                </a:lnTo>
                                <a:lnTo>
                                  <a:pt x="181" y="622"/>
                                </a:lnTo>
                                <a:lnTo>
                                  <a:pt x="168" y="622"/>
                                </a:lnTo>
                                <a:lnTo>
                                  <a:pt x="168" y="739"/>
                                </a:lnTo>
                                <a:lnTo>
                                  <a:pt x="3" y="739"/>
                                </a:lnTo>
                                <a:lnTo>
                                  <a:pt x="0" y="742"/>
                                </a:lnTo>
                                <a:lnTo>
                                  <a:pt x="0" y="749"/>
                                </a:lnTo>
                                <a:lnTo>
                                  <a:pt x="3" y="752"/>
                                </a:lnTo>
                                <a:lnTo>
                                  <a:pt x="168" y="752"/>
                                </a:lnTo>
                                <a:lnTo>
                                  <a:pt x="168" y="918"/>
                                </a:lnTo>
                                <a:lnTo>
                                  <a:pt x="171" y="920"/>
                                </a:lnTo>
                                <a:lnTo>
                                  <a:pt x="178" y="920"/>
                                </a:lnTo>
                                <a:lnTo>
                                  <a:pt x="181" y="918"/>
                                </a:lnTo>
                                <a:lnTo>
                                  <a:pt x="181" y="752"/>
                                </a:lnTo>
                                <a:lnTo>
                                  <a:pt x="298" y="752"/>
                                </a:lnTo>
                                <a:lnTo>
                                  <a:pt x="298" y="923"/>
                                </a:lnTo>
                                <a:lnTo>
                                  <a:pt x="308" y="933"/>
                                </a:lnTo>
                                <a:lnTo>
                                  <a:pt x="333" y="933"/>
                                </a:lnTo>
                                <a:lnTo>
                                  <a:pt x="343" y="923"/>
                                </a:lnTo>
                                <a:lnTo>
                                  <a:pt x="343" y="752"/>
                                </a:lnTo>
                                <a:lnTo>
                                  <a:pt x="387" y="752"/>
                                </a:lnTo>
                                <a:lnTo>
                                  <a:pt x="387" y="867"/>
                                </a:lnTo>
                                <a:lnTo>
                                  <a:pt x="392" y="893"/>
                                </a:lnTo>
                                <a:lnTo>
                                  <a:pt x="407" y="914"/>
                                </a:lnTo>
                                <a:lnTo>
                                  <a:pt x="428" y="928"/>
                                </a:lnTo>
                                <a:lnTo>
                                  <a:pt x="454" y="933"/>
                                </a:lnTo>
                                <a:lnTo>
                                  <a:pt x="480" y="928"/>
                                </a:lnTo>
                                <a:lnTo>
                                  <a:pt x="501" y="914"/>
                                </a:lnTo>
                                <a:lnTo>
                                  <a:pt x="515" y="893"/>
                                </a:lnTo>
                                <a:lnTo>
                                  <a:pt x="516" y="889"/>
                                </a:lnTo>
                                <a:lnTo>
                                  <a:pt x="520" y="867"/>
                                </a:lnTo>
                                <a:lnTo>
                                  <a:pt x="520" y="752"/>
                                </a:lnTo>
                                <a:lnTo>
                                  <a:pt x="565" y="752"/>
                                </a:lnTo>
                                <a:lnTo>
                                  <a:pt x="565" y="923"/>
                                </a:lnTo>
                                <a:lnTo>
                                  <a:pt x="575" y="933"/>
                                </a:lnTo>
                                <a:lnTo>
                                  <a:pt x="599" y="933"/>
                                </a:lnTo>
                                <a:lnTo>
                                  <a:pt x="609" y="923"/>
                                </a:lnTo>
                                <a:lnTo>
                                  <a:pt x="609" y="752"/>
                                </a:lnTo>
                                <a:lnTo>
                                  <a:pt x="726" y="752"/>
                                </a:lnTo>
                                <a:lnTo>
                                  <a:pt x="726" y="918"/>
                                </a:lnTo>
                                <a:lnTo>
                                  <a:pt x="729" y="920"/>
                                </a:lnTo>
                                <a:lnTo>
                                  <a:pt x="736" y="920"/>
                                </a:lnTo>
                                <a:lnTo>
                                  <a:pt x="739" y="918"/>
                                </a:lnTo>
                                <a:lnTo>
                                  <a:pt x="739" y="752"/>
                                </a:lnTo>
                                <a:lnTo>
                                  <a:pt x="905" y="752"/>
                                </a:lnTo>
                                <a:lnTo>
                                  <a:pt x="908" y="749"/>
                                </a:lnTo>
                                <a:lnTo>
                                  <a:pt x="908" y="742"/>
                                </a:lnTo>
                                <a:close/>
                                <a:moveTo>
                                  <a:pt x="908" y="184"/>
                                </a:moveTo>
                                <a:lnTo>
                                  <a:pt x="905" y="181"/>
                                </a:lnTo>
                                <a:lnTo>
                                  <a:pt x="739" y="181"/>
                                </a:lnTo>
                                <a:lnTo>
                                  <a:pt x="739" y="16"/>
                                </a:lnTo>
                                <a:lnTo>
                                  <a:pt x="736" y="13"/>
                                </a:lnTo>
                                <a:lnTo>
                                  <a:pt x="729" y="13"/>
                                </a:lnTo>
                                <a:lnTo>
                                  <a:pt x="726" y="16"/>
                                </a:lnTo>
                                <a:lnTo>
                                  <a:pt x="726" y="181"/>
                                </a:lnTo>
                                <a:lnTo>
                                  <a:pt x="609" y="181"/>
                                </a:lnTo>
                                <a:lnTo>
                                  <a:pt x="609" y="67"/>
                                </a:lnTo>
                                <a:lnTo>
                                  <a:pt x="605" y="44"/>
                                </a:lnTo>
                                <a:lnTo>
                                  <a:pt x="604" y="41"/>
                                </a:lnTo>
                                <a:lnTo>
                                  <a:pt x="590" y="19"/>
                                </a:lnTo>
                                <a:lnTo>
                                  <a:pt x="569" y="5"/>
                                </a:lnTo>
                                <a:lnTo>
                                  <a:pt x="565" y="4"/>
                                </a:lnTo>
                                <a:lnTo>
                                  <a:pt x="565" y="54"/>
                                </a:lnTo>
                                <a:lnTo>
                                  <a:pt x="565" y="181"/>
                                </a:lnTo>
                                <a:lnTo>
                                  <a:pt x="520" y="181"/>
                                </a:lnTo>
                                <a:lnTo>
                                  <a:pt x="520" y="54"/>
                                </a:lnTo>
                                <a:lnTo>
                                  <a:pt x="530" y="44"/>
                                </a:lnTo>
                                <a:lnTo>
                                  <a:pt x="555" y="44"/>
                                </a:lnTo>
                                <a:lnTo>
                                  <a:pt x="565" y="54"/>
                                </a:lnTo>
                                <a:lnTo>
                                  <a:pt x="565" y="4"/>
                                </a:lnTo>
                                <a:lnTo>
                                  <a:pt x="543" y="0"/>
                                </a:lnTo>
                                <a:lnTo>
                                  <a:pt x="517" y="5"/>
                                </a:lnTo>
                                <a:lnTo>
                                  <a:pt x="496" y="19"/>
                                </a:lnTo>
                                <a:lnTo>
                                  <a:pt x="481" y="41"/>
                                </a:lnTo>
                                <a:lnTo>
                                  <a:pt x="476" y="67"/>
                                </a:lnTo>
                                <a:lnTo>
                                  <a:pt x="476" y="181"/>
                                </a:lnTo>
                                <a:lnTo>
                                  <a:pt x="432" y="181"/>
                                </a:lnTo>
                                <a:lnTo>
                                  <a:pt x="432" y="67"/>
                                </a:lnTo>
                                <a:lnTo>
                                  <a:pt x="427" y="44"/>
                                </a:lnTo>
                                <a:lnTo>
                                  <a:pt x="426" y="41"/>
                                </a:lnTo>
                                <a:lnTo>
                                  <a:pt x="412" y="19"/>
                                </a:lnTo>
                                <a:lnTo>
                                  <a:pt x="391" y="5"/>
                                </a:lnTo>
                                <a:lnTo>
                                  <a:pt x="387" y="4"/>
                                </a:lnTo>
                                <a:lnTo>
                                  <a:pt x="387" y="54"/>
                                </a:lnTo>
                                <a:lnTo>
                                  <a:pt x="387" y="181"/>
                                </a:lnTo>
                                <a:lnTo>
                                  <a:pt x="343" y="181"/>
                                </a:lnTo>
                                <a:lnTo>
                                  <a:pt x="343" y="54"/>
                                </a:lnTo>
                                <a:lnTo>
                                  <a:pt x="353" y="44"/>
                                </a:lnTo>
                                <a:lnTo>
                                  <a:pt x="377" y="44"/>
                                </a:lnTo>
                                <a:lnTo>
                                  <a:pt x="387" y="54"/>
                                </a:lnTo>
                                <a:lnTo>
                                  <a:pt x="387" y="4"/>
                                </a:lnTo>
                                <a:lnTo>
                                  <a:pt x="365" y="0"/>
                                </a:lnTo>
                                <a:lnTo>
                                  <a:pt x="339" y="5"/>
                                </a:lnTo>
                                <a:lnTo>
                                  <a:pt x="318" y="19"/>
                                </a:lnTo>
                                <a:lnTo>
                                  <a:pt x="303" y="41"/>
                                </a:lnTo>
                                <a:lnTo>
                                  <a:pt x="298" y="67"/>
                                </a:lnTo>
                                <a:lnTo>
                                  <a:pt x="298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6"/>
                                </a:lnTo>
                                <a:lnTo>
                                  <a:pt x="178" y="13"/>
                                </a:lnTo>
                                <a:lnTo>
                                  <a:pt x="171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1"/>
                                </a:lnTo>
                                <a:lnTo>
                                  <a:pt x="3" y="181"/>
                                </a:lnTo>
                                <a:lnTo>
                                  <a:pt x="0" y="184"/>
                                </a:lnTo>
                                <a:lnTo>
                                  <a:pt x="0" y="191"/>
                                </a:lnTo>
                                <a:lnTo>
                                  <a:pt x="3" y="194"/>
                                </a:lnTo>
                                <a:lnTo>
                                  <a:pt x="168" y="194"/>
                                </a:lnTo>
                                <a:lnTo>
                                  <a:pt x="168" y="400"/>
                                </a:lnTo>
                                <a:lnTo>
                                  <a:pt x="181" y="400"/>
                                </a:lnTo>
                                <a:lnTo>
                                  <a:pt x="181" y="194"/>
                                </a:lnTo>
                                <a:lnTo>
                                  <a:pt x="298" y="194"/>
                                </a:lnTo>
                                <a:lnTo>
                                  <a:pt x="298" y="400"/>
                                </a:lnTo>
                                <a:lnTo>
                                  <a:pt x="343" y="400"/>
                                </a:lnTo>
                                <a:lnTo>
                                  <a:pt x="343" y="194"/>
                                </a:lnTo>
                                <a:lnTo>
                                  <a:pt x="387" y="194"/>
                                </a:lnTo>
                                <a:lnTo>
                                  <a:pt x="387" y="311"/>
                                </a:lnTo>
                                <a:lnTo>
                                  <a:pt x="432" y="311"/>
                                </a:lnTo>
                                <a:lnTo>
                                  <a:pt x="432" y="194"/>
                                </a:lnTo>
                                <a:lnTo>
                                  <a:pt x="476" y="194"/>
                                </a:lnTo>
                                <a:lnTo>
                                  <a:pt x="476" y="400"/>
                                </a:lnTo>
                                <a:lnTo>
                                  <a:pt x="520" y="400"/>
                                </a:lnTo>
                                <a:lnTo>
                                  <a:pt x="520" y="194"/>
                                </a:lnTo>
                                <a:lnTo>
                                  <a:pt x="565" y="194"/>
                                </a:lnTo>
                                <a:lnTo>
                                  <a:pt x="565" y="311"/>
                                </a:lnTo>
                                <a:lnTo>
                                  <a:pt x="609" y="311"/>
                                </a:lnTo>
                                <a:lnTo>
                                  <a:pt x="609" y="194"/>
                                </a:lnTo>
                                <a:lnTo>
                                  <a:pt x="726" y="194"/>
                                </a:lnTo>
                                <a:lnTo>
                                  <a:pt x="726" y="311"/>
                                </a:lnTo>
                                <a:lnTo>
                                  <a:pt x="739" y="311"/>
                                </a:lnTo>
                                <a:lnTo>
                                  <a:pt x="739" y="194"/>
                                </a:lnTo>
                                <a:lnTo>
                                  <a:pt x="905" y="194"/>
                                </a:lnTo>
                                <a:lnTo>
                                  <a:pt x="908" y="191"/>
                                </a:lnTo>
                                <a:lnTo>
                                  <a:pt x="908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BFB4B" id="docshapegroup10" o:spid="_x0000_s1026" style="position:absolute;margin-left:1in;margin-top:1.05pt;width:46.7pt;height:46.7pt;z-index:15730176;mso-position-horizontal-relative:page" coordorigin="1440,21" coordsize="934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">
                <v:shape id="docshape11" o:spid="_x0000_s1027" style="position:absolute;left:1440;top:332;width:934;height:312;visibility:visible;mso-wrap-style:square;v-text-anchor:top" coordsize="93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" path="m867,l10,,,10,,35r10,9l879,44r10,10l889,79,879,89,67,89,41,94,20,109,5,130,,156r5,26l20,203r21,14l67,222r812,l889,232r,25l879,267r-869,l,277r,24l10,311r857,l893,306r21,-14l928,270r6,-25l928,219,914,197,893,183r-26,-5l54,178,44,168r,-25l54,133r813,l893,128r21,-14l928,93r6,-26l928,41,914,20,893,5,867,xe" fillcolor="#7cccbd" stroked="f">
                  <v:path arrowok="t" o:connecttype="custom" o:connectlocs="867,332;10,332;0,342;0,367;10,376;879,376;889,386;889,411;879,421;67,421;41,426;20,441;5,462;0,488;5,514;20,535;41,549;67,554;879,554;889,564;889,589;879,599;10,599;0,609;0,633;10,643;867,643;893,638;914,624;928,602;934,577;928,551;914,529;893,515;867,510;54,510;44,500;44,475;54,465;867,465;893,460;914,446;928,425;934,399;928,373;914,352;893,337;867,332" o:connectangles="0,0,0,0,0,0,0,0,0,0,0,0,0,0,0,0,0,0,0,0,0,0,0,0,0,0,0,0,0,0,0,0,0,0,0,0,0,0,0,0,0,0,0,0,0,0,0,0"/>
                </v:shape>
                <v:shape id="docshape12" o:spid="_x0000_s1028" style="position:absolute;left:1453;top:20;width:908;height:934;visibility:visible;mso-wrap-style:square;v-text-anchor:top" coordsize="908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" path="m181,444r-13,l168,578r13,l181,444xm343,444r-45,l298,578r45,l343,444xm432,355r-45,l387,489r45,l432,355xm520,444r-44,l476,578r44,l520,444xm609,355r-44,l565,489r44,l609,355xm739,355r-13,l726,489r13,l739,355xm908,742r-3,-3l739,739r,-206l726,533r,206l609,739r,-206l565,533r,206l520,739r,-117l476,622r,117l476,752r,127l466,889r-24,l432,879r,-127l476,752r,-13l432,739r,-206l387,533r,206l343,739r,-117l298,622r,117l181,739r,-117l168,622r,117l3,739,,742r,7l3,752r165,l168,918r3,2l178,920r3,-2l181,752r117,l298,923r10,10l333,933r10,-10l343,752r44,l387,867r5,26l407,914r21,14l454,933r26,-5l501,914r14,-21l516,889r4,-22l520,752r45,l565,923r10,10l599,933r10,-10l609,752r117,l726,918r3,2l736,920r3,-2l739,752r166,l908,749r,-7xm908,184r-3,-3l739,181r,-165l736,13r-7,l726,16r,165l609,181r,-114l605,44r-1,-3l590,19,569,5,565,4r,50l565,181r-45,l520,54,530,44r25,l565,54r,-50l543,,517,5,496,19,481,41r-5,26l476,181r-44,l432,67,427,44r-1,-3l412,19,391,5,387,4r,50l387,181r-44,l343,54,353,44r24,l387,54r,-50l365,,339,5,318,19,303,41r-5,26l298,181r-117,l181,16r-3,-3l171,13r-3,3l168,181,3,181,,184r,7l3,194r165,l168,400r13,l181,194r117,l298,400r45,l343,194r44,l387,311r45,l432,194r44,l476,400r44,l520,194r45,l565,311r44,l609,194r117,l726,311r13,l739,194r166,l908,191r,-7xe" fillcolor="#00664d" stroked="f">
                  <v:path arrowok="t" o:connecttype="custom" o:connectlocs="181,599;298,599;387,376;520,465;520,465;609,510;726,510;905,760;726,760;565,760;476,760;442,910;476,760;387,760;298,760;168,760;3,773;178,941;298,944;343,773;407,935;501,935;520,773;599,954;726,939;739,773;908,205;736,34;609,202;590,40;565,202;555,65;517,26;476,202;426,62;387,75;353,65;365,21;298,88;178,34;3,202;168,215;298,215;387,215;476,215;565,215;726,215;905,215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E570C21" wp14:editId="5C792C2C">
                <wp:simplePos x="0" y="0"/>
                <wp:positionH relativeFrom="page">
                  <wp:posOffset>0</wp:posOffset>
                </wp:positionH>
                <wp:positionV relativeFrom="page">
                  <wp:posOffset>9620885</wp:posOffset>
                </wp:positionV>
                <wp:extent cx="7772400" cy="438150"/>
                <wp:effectExtent l="0" t="0" r="0" b="0"/>
                <wp:wrapNone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38150"/>
                          <a:chOff x="0" y="15151"/>
                          <a:chExt cx="12240" cy="690"/>
                        </a:xfrm>
                      </wpg:grpSpPr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0" y="15151"/>
                            <a:ext cx="1463" cy="689"/>
                          </a:xfrm>
                          <a:custGeom>
                            <a:avLst/>
                            <a:gdLst>
                              <a:gd name="T0" fmla="*/ 907 w 1463"/>
                              <a:gd name="T1" fmla="+- 0 15151 15151"/>
                              <a:gd name="T2" fmla="*/ 15151 h 689"/>
                              <a:gd name="T3" fmla="*/ 0 w 1463"/>
                              <a:gd name="T4" fmla="+- 0 15151 15151"/>
                              <a:gd name="T5" fmla="*/ 15151 h 689"/>
                              <a:gd name="T6" fmla="*/ 0 w 1463"/>
                              <a:gd name="T7" fmla="+- 0 15840 15151"/>
                              <a:gd name="T8" fmla="*/ 15840 h 689"/>
                              <a:gd name="T9" fmla="*/ 907 w 1463"/>
                              <a:gd name="T10" fmla="+- 0 15840 15151"/>
                              <a:gd name="T11" fmla="*/ 15840 h 689"/>
                              <a:gd name="T12" fmla="*/ 907 w 1463"/>
                              <a:gd name="T13" fmla="+- 0 15151 15151"/>
                              <a:gd name="T14" fmla="*/ 15151 h 689"/>
                              <a:gd name="T15" fmla="*/ 1462 w 1463"/>
                              <a:gd name="T16" fmla="+- 0 15151 15151"/>
                              <a:gd name="T17" fmla="*/ 15151 h 689"/>
                              <a:gd name="T18" fmla="*/ 1195 w 1463"/>
                              <a:gd name="T19" fmla="+- 0 15151 15151"/>
                              <a:gd name="T20" fmla="*/ 15151 h 689"/>
                              <a:gd name="T21" fmla="*/ 1195 w 1463"/>
                              <a:gd name="T22" fmla="+- 0 15840 15151"/>
                              <a:gd name="T23" fmla="*/ 15840 h 689"/>
                              <a:gd name="T24" fmla="*/ 1462 w 1463"/>
                              <a:gd name="T25" fmla="+- 0 15840 15151"/>
                              <a:gd name="T26" fmla="*/ 15840 h 689"/>
                              <a:gd name="T27" fmla="*/ 1462 w 1463"/>
                              <a:gd name="T28" fmla="+- 0 15151 15151"/>
                              <a:gd name="T29" fmla="*/ 15151 h 6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463" h="689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9"/>
                                </a:lnTo>
                                <a:lnTo>
                                  <a:pt x="907" y="689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46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95" y="689"/>
                                </a:lnTo>
                                <a:lnTo>
                                  <a:pt x="1462" y="689"/>
                                </a:lnTo>
                                <a:lnTo>
                                  <a:pt x="1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1462" y="15150"/>
                            <a:ext cx="10778" cy="690"/>
                          </a:xfrm>
                          <a:custGeom>
                            <a:avLst/>
                            <a:gdLst>
                              <a:gd name="T0" fmla="+- 0 7105 1462"/>
                              <a:gd name="T1" fmla="*/ T0 w 10778"/>
                              <a:gd name="T2" fmla="+- 0 15151 15151"/>
                              <a:gd name="T3" fmla="*/ 15151 h 690"/>
                              <a:gd name="T4" fmla="+- 0 1462 1462"/>
                              <a:gd name="T5" fmla="*/ T4 w 10778"/>
                              <a:gd name="T6" fmla="+- 0 15151 15151"/>
                              <a:gd name="T7" fmla="*/ 15151 h 690"/>
                              <a:gd name="T8" fmla="+- 0 1462 1462"/>
                              <a:gd name="T9" fmla="*/ T8 w 10778"/>
                              <a:gd name="T10" fmla="+- 0 15840 15151"/>
                              <a:gd name="T11" fmla="*/ 15840 h 690"/>
                              <a:gd name="T12" fmla="+- 0 7105 1462"/>
                              <a:gd name="T13" fmla="*/ T12 w 10778"/>
                              <a:gd name="T14" fmla="+- 0 15840 15151"/>
                              <a:gd name="T15" fmla="*/ 15840 h 690"/>
                              <a:gd name="T16" fmla="+- 0 7105 1462"/>
                              <a:gd name="T17" fmla="*/ T16 w 10778"/>
                              <a:gd name="T18" fmla="+- 0 15151 15151"/>
                              <a:gd name="T19" fmla="*/ 15151 h 690"/>
                              <a:gd name="T20" fmla="+- 0 12240 1462"/>
                              <a:gd name="T21" fmla="*/ T20 w 10778"/>
                              <a:gd name="T22" fmla="+- 0 15151 15151"/>
                              <a:gd name="T23" fmla="*/ 15151 h 690"/>
                              <a:gd name="T24" fmla="+- 0 11403 1462"/>
                              <a:gd name="T25" fmla="*/ T24 w 10778"/>
                              <a:gd name="T26" fmla="+- 0 15151 15151"/>
                              <a:gd name="T27" fmla="*/ 15151 h 690"/>
                              <a:gd name="T28" fmla="+- 0 11403 1462"/>
                              <a:gd name="T29" fmla="*/ T28 w 10778"/>
                              <a:gd name="T30" fmla="+- 0 15840 15151"/>
                              <a:gd name="T31" fmla="*/ 15840 h 690"/>
                              <a:gd name="T32" fmla="+- 0 12240 1462"/>
                              <a:gd name="T33" fmla="*/ T32 w 10778"/>
                              <a:gd name="T34" fmla="+- 0 15840 15151"/>
                              <a:gd name="T35" fmla="*/ 15840 h 690"/>
                              <a:gd name="T36" fmla="+- 0 12240 1462"/>
                              <a:gd name="T37" fmla="*/ T36 w 10778"/>
                              <a:gd name="T38" fmla="+- 0 15151 15151"/>
                              <a:gd name="T39" fmla="*/ 1515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8" h="690">
                                <a:moveTo>
                                  <a:pt x="56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9"/>
                                </a:lnTo>
                                <a:lnTo>
                                  <a:pt x="5643" y="689"/>
                                </a:lnTo>
                                <a:lnTo>
                                  <a:pt x="5643" y="0"/>
                                </a:lnTo>
                                <a:close/>
                                <a:moveTo>
                                  <a:pt x="10778" y="0"/>
                                </a:moveTo>
                                <a:lnTo>
                                  <a:pt x="9941" y="0"/>
                                </a:lnTo>
                                <a:lnTo>
                                  <a:pt x="9941" y="689"/>
                                </a:lnTo>
                                <a:lnTo>
                                  <a:pt x="10778" y="689"/>
                                </a:lnTo>
                                <a:lnTo>
                                  <a:pt x="1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C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7104" y="15150"/>
                            <a:ext cx="4299" cy="690"/>
                          </a:xfrm>
                          <a:prstGeom prst="rect">
                            <a:avLst/>
                          </a:pr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907" y="15150"/>
                            <a:ext cx="288" cy="690"/>
                          </a:xfrm>
                          <a:prstGeom prst="rect">
                            <a:avLst/>
                          </a:prstGeom>
                          <a:solidFill>
                            <a:srgbClr val="76BC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4B85" id="docshapegroup13" o:spid="_x0000_s1026" style="position:absolute;margin-left:0;margin-top:757.55pt;width:612pt;height:34.5pt;z-index:15730688;mso-position-horizontal-relative:page;mso-position-vertical-relative:page" coordorigin=",15151" coordsize="1224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">
                <v:shape id="docshape14" o:spid="_x0000_s1027" style="position:absolute;top:15151;width:1463;height:689;visibility:visible;mso-wrap-style:square;v-text-anchor:top" coordsize="146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" path="m907,l,,,689r907,l907,xm1462,l1195,r,689l1462,689,1462,xe" fillcolor="#006550" stroked="f">
                  <v:path arrowok="t" o:connecttype="custom" o:connectlocs="907,15151;0,15151;0,15840;907,15840;907,15151;1462,15151;1195,15151;1195,15840;1462,15840;1462,15151" o:connectangles="0,0,0,0,0,0,0,0,0,0"/>
                </v:shape>
                <v:shape id="docshape15" o:spid="_x0000_s1028" style="position:absolute;left:1462;top:15150;width:10778;height:690;visibility:visible;mso-wrap-style:square;v-text-anchor:top" coordsize="10778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" path="m5643,l,,,689r5643,l5643,xm10778,l9941,r,689l10778,689r,-689xe" fillcolor="#80ccb8" stroked="f">
                  <v:path arrowok="t" o:connecttype="custom" o:connectlocs="5643,15151;0,15151;0,15840;5643,15840;5643,15151;10778,15151;9941,15151;9941,15840;10778,15840;10778,15151" o:connectangles="0,0,0,0,0,0,0,0,0,0"/>
                </v:shape>
                <v:rect id="docshape16" o:spid="_x0000_s1029" style="position:absolute;left:7104;top:15150;width:429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" fillcolor="#62bb46" stroked="f">
                  <v:path arrowok="t"/>
                </v:rect>
                <v:rect id="docshape17" o:spid="_x0000_s1030" style="position:absolute;left:907;top:15150;width:28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" fillcolor="#76bc43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color w:val="00664D"/>
          <w:sz w:val="31"/>
        </w:rPr>
        <w:t>Level</w:t>
      </w:r>
      <w:r>
        <w:rPr>
          <w:color w:val="00664D"/>
          <w:spacing w:val="11"/>
          <w:sz w:val="31"/>
        </w:rPr>
        <w:t xml:space="preserve"> </w:t>
      </w:r>
      <w:r>
        <w:rPr>
          <w:color w:val="00664D"/>
          <w:spacing w:val="-5"/>
          <w:sz w:val="31"/>
        </w:rPr>
        <w:t>One</w:t>
      </w:r>
    </w:p>
    <w:p w:rsidR="008002CE" w:rsidRDefault="00D14810">
      <w:pPr>
        <w:spacing w:line="262" w:lineRule="exact"/>
        <w:ind w:left="576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FA07A30" wp14:editId="3A7C53FC">
                <wp:simplePos x="0" y="0"/>
                <wp:positionH relativeFrom="page">
                  <wp:posOffset>1626235</wp:posOffset>
                </wp:positionH>
                <wp:positionV relativeFrom="paragraph">
                  <wp:posOffset>83820</wp:posOffset>
                </wp:positionV>
                <wp:extent cx="431800" cy="192405"/>
                <wp:effectExtent l="0" t="0" r="0" b="0"/>
                <wp:wrapNone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92405"/>
                          <a:chOff x="2561" y="132"/>
                          <a:chExt cx="680" cy="303"/>
                        </a:xfrm>
                      </wpg:grpSpPr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2560" y="132"/>
                            <a:ext cx="219" cy="300"/>
                          </a:xfrm>
                          <a:custGeom>
                            <a:avLst/>
                            <a:gdLst>
                              <a:gd name="T0" fmla="+- 0 2780 2561"/>
                              <a:gd name="T1" fmla="*/ T0 w 219"/>
                              <a:gd name="T2" fmla="+- 0 132 132"/>
                              <a:gd name="T3" fmla="*/ 132 h 300"/>
                              <a:gd name="T4" fmla="+- 0 2756 2561"/>
                              <a:gd name="T5" fmla="*/ T4 w 219"/>
                              <a:gd name="T6" fmla="+- 0 132 132"/>
                              <a:gd name="T7" fmla="*/ 132 h 300"/>
                              <a:gd name="T8" fmla="+- 0 2756 2561"/>
                              <a:gd name="T9" fmla="*/ T8 w 219"/>
                              <a:gd name="T10" fmla="+- 0 268 132"/>
                              <a:gd name="T11" fmla="*/ 268 h 300"/>
                              <a:gd name="T12" fmla="+- 0 2584 2561"/>
                              <a:gd name="T13" fmla="*/ T12 w 219"/>
                              <a:gd name="T14" fmla="+- 0 268 132"/>
                              <a:gd name="T15" fmla="*/ 268 h 300"/>
                              <a:gd name="T16" fmla="+- 0 2584 2561"/>
                              <a:gd name="T17" fmla="*/ T16 w 219"/>
                              <a:gd name="T18" fmla="+- 0 132 132"/>
                              <a:gd name="T19" fmla="*/ 132 h 300"/>
                              <a:gd name="T20" fmla="+- 0 2561 2561"/>
                              <a:gd name="T21" fmla="*/ T20 w 219"/>
                              <a:gd name="T22" fmla="+- 0 132 132"/>
                              <a:gd name="T23" fmla="*/ 132 h 300"/>
                              <a:gd name="T24" fmla="+- 0 2561 2561"/>
                              <a:gd name="T25" fmla="*/ T24 w 219"/>
                              <a:gd name="T26" fmla="+- 0 268 132"/>
                              <a:gd name="T27" fmla="*/ 268 h 300"/>
                              <a:gd name="T28" fmla="+- 0 2561 2561"/>
                              <a:gd name="T29" fmla="*/ T28 w 219"/>
                              <a:gd name="T30" fmla="+- 0 288 132"/>
                              <a:gd name="T31" fmla="*/ 288 h 300"/>
                              <a:gd name="T32" fmla="+- 0 2561 2561"/>
                              <a:gd name="T33" fmla="*/ T32 w 219"/>
                              <a:gd name="T34" fmla="+- 0 432 132"/>
                              <a:gd name="T35" fmla="*/ 432 h 300"/>
                              <a:gd name="T36" fmla="+- 0 2584 2561"/>
                              <a:gd name="T37" fmla="*/ T36 w 219"/>
                              <a:gd name="T38" fmla="+- 0 432 132"/>
                              <a:gd name="T39" fmla="*/ 432 h 300"/>
                              <a:gd name="T40" fmla="+- 0 2584 2561"/>
                              <a:gd name="T41" fmla="*/ T40 w 219"/>
                              <a:gd name="T42" fmla="+- 0 288 132"/>
                              <a:gd name="T43" fmla="*/ 288 h 300"/>
                              <a:gd name="T44" fmla="+- 0 2756 2561"/>
                              <a:gd name="T45" fmla="*/ T44 w 219"/>
                              <a:gd name="T46" fmla="+- 0 288 132"/>
                              <a:gd name="T47" fmla="*/ 288 h 300"/>
                              <a:gd name="T48" fmla="+- 0 2756 2561"/>
                              <a:gd name="T49" fmla="*/ T48 w 219"/>
                              <a:gd name="T50" fmla="+- 0 432 132"/>
                              <a:gd name="T51" fmla="*/ 432 h 300"/>
                              <a:gd name="T52" fmla="+- 0 2780 2561"/>
                              <a:gd name="T53" fmla="*/ T52 w 219"/>
                              <a:gd name="T54" fmla="+- 0 432 132"/>
                              <a:gd name="T55" fmla="*/ 432 h 300"/>
                              <a:gd name="T56" fmla="+- 0 2780 2561"/>
                              <a:gd name="T57" fmla="*/ T56 w 219"/>
                              <a:gd name="T58" fmla="+- 0 288 132"/>
                              <a:gd name="T59" fmla="*/ 288 h 300"/>
                              <a:gd name="T60" fmla="+- 0 2780 2561"/>
                              <a:gd name="T61" fmla="*/ T60 w 219"/>
                              <a:gd name="T62" fmla="+- 0 268 132"/>
                              <a:gd name="T63" fmla="*/ 268 h 300"/>
                              <a:gd name="T64" fmla="+- 0 2780 2561"/>
                              <a:gd name="T65" fmla="*/ T64 w 219"/>
                              <a:gd name="T66" fmla="+- 0 132 132"/>
                              <a:gd name="T67" fmla="*/ 13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" h="300">
                                <a:moveTo>
                                  <a:pt x="219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36"/>
                                </a:lnTo>
                                <a:lnTo>
                                  <a:pt x="23" y="136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0" y="156"/>
                                </a:lnTo>
                                <a:lnTo>
                                  <a:pt x="0" y="300"/>
                                </a:lnTo>
                                <a:lnTo>
                                  <a:pt x="23" y="300"/>
                                </a:lnTo>
                                <a:lnTo>
                                  <a:pt x="23" y="156"/>
                                </a:lnTo>
                                <a:lnTo>
                                  <a:pt x="195" y="156"/>
                                </a:lnTo>
                                <a:lnTo>
                                  <a:pt x="195" y="300"/>
                                </a:lnTo>
                                <a:lnTo>
                                  <a:pt x="219" y="300"/>
                                </a:lnTo>
                                <a:lnTo>
                                  <a:pt x="219" y="156"/>
                                </a:lnTo>
                                <a:lnTo>
                                  <a:pt x="219" y="136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2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206"/>
                            <a:ext cx="19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207"/>
                            <a:ext cx="17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9255F" id="docshapegroup18" o:spid="_x0000_s1026" style="position:absolute;margin-left:128.05pt;margin-top:6.6pt;width:34pt;height:15.15pt;z-index:15729152;mso-position-horizontal-relative:page" coordorigin="2561,132" coordsize="680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">
                <v:shape id="docshape19" o:spid="_x0000_s1027" style="position:absolute;left:2560;top:132;width:219;height:300;visibility:visible;mso-wrap-style:square;v-text-anchor:top" coordsize="21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" path="m219,l195,r,136l23,136,23,,,,,136r,20l,300r23,l23,156r172,l195,300r24,l219,156r,-20l219,xe" fillcolor="#00664d" stroked="f">
                  <v:path arrowok="t" o:connecttype="custom" o:connectlocs="219,132;195,132;195,268;23,268;23,132;0,132;0,268;0,288;0,432;23,432;23,288;195,288;195,432;219,432;219,288;219,268;219,132" o:connectangles="0,0,0,0,0,0,0,0,0,0,0,0,0,0,0,0,0"/>
                </v:shape>
                <v:shape id="docshape20" o:spid="_x0000_s1028" type="#_x0000_t75" style="position:absolute;left:2836;top:206;width:19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">
                  <v:imagedata r:id="rId22" o:title=""/>
                  <v:path arrowok="t"/>
                  <o:lock v:ext="edit" aspectratio="f"/>
                </v:shape>
                <v:shape id="docshape21" o:spid="_x0000_s1029" type="#_x0000_t75" style="position:absolute;left:3070;top:207;width:17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">
                  <v:imagedata r:id="rId2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EAECE80" wp14:editId="2334EA2E">
                <wp:simplePos x="0" y="0"/>
                <wp:positionH relativeFrom="page">
                  <wp:posOffset>2106295</wp:posOffset>
                </wp:positionH>
                <wp:positionV relativeFrom="paragraph">
                  <wp:posOffset>84455</wp:posOffset>
                </wp:positionV>
                <wp:extent cx="266700" cy="191770"/>
                <wp:effectExtent l="0" t="0" r="0" b="0"/>
                <wp:wrapNone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1770"/>
                          <a:chOff x="3317" y="133"/>
                          <a:chExt cx="420" cy="302"/>
                        </a:xfrm>
                      </wpg:grpSpPr>
                      <wps:wsp>
                        <wps:cNvPr id="2" name="docshape23"/>
                        <wps:cNvSpPr>
                          <a:spLocks/>
                        </wps:cNvSpPr>
                        <wps:spPr bwMode="auto">
                          <a:xfrm>
                            <a:off x="3317" y="133"/>
                            <a:ext cx="23" cy="300"/>
                          </a:xfrm>
                          <a:custGeom>
                            <a:avLst/>
                            <a:gdLst>
                              <a:gd name="T0" fmla="+- 0 3339 3317"/>
                              <a:gd name="T1" fmla="*/ T0 w 23"/>
                              <a:gd name="T2" fmla="+- 0 137 133"/>
                              <a:gd name="T3" fmla="*/ 137 h 300"/>
                              <a:gd name="T4" fmla="+- 0 3339 3317"/>
                              <a:gd name="T5" fmla="*/ T4 w 23"/>
                              <a:gd name="T6" fmla="+- 0 137 133"/>
                              <a:gd name="T7" fmla="*/ 137 h 300"/>
                              <a:gd name="T8" fmla="+- 0 3339 3317"/>
                              <a:gd name="T9" fmla="*/ T8 w 23"/>
                              <a:gd name="T10" fmla="+- 0 133 133"/>
                              <a:gd name="T11" fmla="*/ 133 h 300"/>
                              <a:gd name="T12" fmla="+- 0 3317 3317"/>
                              <a:gd name="T13" fmla="*/ T12 w 23"/>
                              <a:gd name="T14" fmla="+- 0 133 133"/>
                              <a:gd name="T15" fmla="*/ 133 h 300"/>
                              <a:gd name="T16" fmla="+- 0 3317 3317"/>
                              <a:gd name="T17" fmla="*/ T16 w 23"/>
                              <a:gd name="T18" fmla="+- 0 137 133"/>
                              <a:gd name="T19" fmla="*/ 137 h 300"/>
                              <a:gd name="T20" fmla="+- 0 3317 3317"/>
                              <a:gd name="T21" fmla="*/ T20 w 23"/>
                              <a:gd name="T22" fmla="+- 0 433 133"/>
                              <a:gd name="T23" fmla="*/ 433 h 300"/>
                              <a:gd name="T24" fmla="+- 0 3339 3317"/>
                              <a:gd name="T25" fmla="*/ T24 w 23"/>
                              <a:gd name="T26" fmla="+- 0 433 133"/>
                              <a:gd name="T27" fmla="*/ 433 h 300"/>
                              <a:gd name="T28" fmla="+- 0 3339 3317"/>
                              <a:gd name="T29" fmla="*/ T28 w 23"/>
                              <a:gd name="T30" fmla="+- 0 137 133"/>
                              <a:gd name="T31" fmla="*/ 13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300"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00"/>
                                </a:lnTo>
                                <a:lnTo>
                                  <a:pt x="22" y="30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147"/>
                            <a:ext cx="11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133"/>
                            <a:ext cx="17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1FC58" id="docshapegroup22" o:spid="_x0000_s1026" style="position:absolute;margin-left:165.85pt;margin-top:6.65pt;width:21pt;height:15.1pt;z-index:15729664;mso-position-horizontal-relative:page" coordorigin="3317,133" coordsize="42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">
                <v:shape id="docshape23" o:spid="_x0000_s1027" style="position:absolute;left:3317;top:133;width:23;height:300;visibility:visible;mso-wrap-style:square;v-text-anchor:top" coordsize="2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" path="m22,4r,l22,,,,,4,,300r22,l22,4xe" fillcolor="#00664d" stroked="f">
                  <v:path arrowok="t" o:connecttype="custom" o:connectlocs="22,137;22,137;22,133;0,133;0,137;0,433;22,433;22,137" o:connectangles="0,0,0,0,0,0,0,0"/>
                </v:shape>
                <v:shape id="docshape24" o:spid="_x0000_s1028" type="#_x0000_t75" style="position:absolute;left:3393;top:147;width:116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">
                  <v:imagedata r:id="rId26" o:title=""/>
                  <v:path arrowok="t"/>
                  <o:lock v:ext="edit" aspectratio="f"/>
                </v:shape>
                <v:shape id="docshape25" o:spid="_x0000_s1029" type="#_x0000_t75" style="position:absolute;left:3559;top:133;width:17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">
                  <v:imagedata r:id="rId2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color w:val="00664D"/>
          <w:sz w:val="23"/>
        </w:rPr>
        <w:t>LEVEL</w:t>
      </w:r>
      <w:r>
        <w:rPr>
          <w:color w:val="00664D"/>
          <w:spacing w:val="3"/>
          <w:w w:val="105"/>
          <w:sz w:val="23"/>
        </w:rPr>
        <w:t xml:space="preserve"> </w:t>
      </w:r>
      <w:r>
        <w:rPr>
          <w:color w:val="00664D"/>
          <w:spacing w:val="-5"/>
          <w:w w:val="105"/>
          <w:sz w:val="23"/>
        </w:rPr>
        <w:t>TWO</w:t>
      </w:r>
    </w:p>
    <w:p w:rsidR="008002CE" w:rsidRDefault="001B4424">
      <w:pPr>
        <w:spacing w:before="19"/>
        <w:ind w:left="5764"/>
        <w:rPr>
          <w:sz w:val="16"/>
        </w:rPr>
      </w:pPr>
      <w:r>
        <w:rPr>
          <w:color w:val="00664D"/>
          <w:sz w:val="16"/>
        </w:rPr>
        <w:t>LEVEL</w:t>
      </w:r>
      <w:r>
        <w:rPr>
          <w:color w:val="00664D"/>
          <w:spacing w:val="25"/>
          <w:sz w:val="16"/>
        </w:rPr>
        <w:t xml:space="preserve"> </w:t>
      </w:r>
      <w:r>
        <w:rPr>
          <w:color w:val="00664D"/>
          <w:spacing w:val="-2"/>
          <w:sz w:val="16"/>
        </w:rPr>
        <w:t>THREE</w:t>
      </w:r>
    </w:p>
    <w:p w:rsidR="008002CE" w:rsidRDefault="001B4424">
      <w:pPr>
        <w:spacing w:before="34"/>
        <w:ind w:left="5764"/>
        <w:rPr>
          <w:sz w:val="16"/>
        </w:rPr>
      </w:pPr>
      <w:r>
        <w:rPr>
          <w:color w:val="00664D"/>
          <w:sz w:val="16"/>
        </w:rPr>
        <w:t>Below</w:t>
      </w:r>
      <w:r>
        <w:rPr>
          <w:color w:val="00664D"/>
          <w:spacing w:val="-8"/>
          <w:sz w:val="16"/>
        </w:rPr>
        <w:t xml:space="preserve"> </w:t>
      </w:r>
      <w:r>
        <w:rPr>
          <w:color w:val="00664D"/>
          <w:sz w:val="16"/>
        </w:rPr>
        <w:t>Level</w:t>
      </w:r>
      <w:r>
        <w:rPr>
          <w:color w:val="00664D"/>
          <w:spacing w:val="-7"/>
          <w:sz w:val="16"/>
        </w:rPr>
        <w:t xml:space="preserve"> </w:t>
      </w:r>
      <w:r>
        <w:rPr>
          <w:color w:val="00664D"/>
          <w:spacing w:val="-2"/>
          <w:sz w:val="16"/>
        </w:rPr>
        <w:t>three</w:t>
      </w:r>
    </w:p>
    <w:p w:rsidR="008002CE" w:rsidRDefault="008002CE">
      <w:pPr>
        <w:pStyle w:val="BodyText"/>
      </w:pPr>
    </w:p>
    <w:p w:rsidR="008002CE" w:rsidRDefault="008002CE">
      <w:pPr>
        <w:pStyle w:val="BodyText"/>
        <w:spacing w:before="3"/>
        <w:rPr>
          <w:sz w:val="25"/>
        </w:rPr>
      </w:pPr>
    </w:p>
    <w:p w:rsidR="008002CE" w:rsidRDefault="001B4424">
      <w:pPr>
        <w:pStyle w:val="Title"/>
        <w:spacing w:line="249" w:lineRule="auto"/>
      </w:pPr>
      <w:r>
        <w:rPr>
          <w:color w:val="00664D"/>
        </w:rPr>
        <w:t xml:space="preserve">Main Title </w:t>
      </w:r>
      <w:r>
        <w:rPr>
          <w:color w:val="7CCCBD"/>
          <w:spacing w:val="-12"/>
          <w:w w:val="95"/>
        </w:rPr>
        <w:t>Second</w:t>
      </w:r>
      <w:r>
        <w:rPr>
          <w:color w:val="7CCCBD"/>
          <w:spacing w:val="-35"/>
          <w:w w:val="95"/>
        </w:rPr>
        <w:t xml:space="preserve"> </w:t>
      </w:r>
      <w:r>
        <w:rPr>
          <w:color w:val="7CCCBD"/>
          <w:spacing w:val="-12"/>
          <w:w w:val="95"/>
        </w:rPr>
        <w:t>Title</w:t>
      </w:r>
    </w:p>
    <w:p w:rsidR="008002CE" w:rsidRDefault="001B4424">
      <w:pPr>
        <w:spacing w:before="122" w:line="254" w:lineRule="auto"/>
        <w:ind w:left="120" w:right="1960"/>
        <w:rPr>
          <w:sz w:val="39"/>
        </w:rPr>
      </w:pPr>
      <w:r>
        <w:rPr>
          <w:color w:val="00664D"/>
          <w:sz w:val="39"/>
        </w:rPr>
        <w:t>Month,</w:t>
      </w:r>
      <w:r>
        <w:rPr>
          <w:color w:val="00664D"/>
          <w:spacing w:val="-2"/>
          <w:sz w:val="39"/>
        </w:rPr>
        <w:t xml:space="preserve"> </w:t>
      </w:r>
      <w:r>
        <w:rPr>
          <w:color w:val="00664D"/>
          <w:sz w:val="39"/>
        </w:rPr>
        <w:t>Day,</w:t>
      </w:r>
      <w:r>
        <w:rPr>
          <w:color w:val="00664D"/>
          <w:spacing w:val="-9"/>
          <w:sz w:val="39"/>
        </w:rPr>
        <w:t xml:space="preserve"> </w:t>
      </w:r>
      <w:r>
        <w:rPr>
          <w:color w:val="00664D"/>
          <w:sz w:val="39"/>
        </w:rPr>
        <w:t>Year</w:t>
      </w:r>
      <w:r>
        <w:rPr>
          <w:color w:val="00664D"/>
          <w:spacing w:val="-2"/>
          <w:sz w:val="39"/>
        </w:rPr>
        <w:t xml:space="preserve"> </w:t>
      </w:r>
      <w:r>
        <w:rPr>
          <w:color w:val="00664D"/>
          <w:sz w:val="39"/>
        </w:rPr>
        <w:t>0:00</w:t>
      </w:r>
      <w:r>
        <w:rPr>
          <w:color w:val="00664D"/>
          <w:spacing w:val="-2"/>
          <w:sz w:val="39"/>
        </w:rPr>
        <w:t xml:space="preserve"> </w:t>
      </w:r>
      <w:r>
        <w:rPr>
          <w:color w:val="00664D"/>
          <w:sz w:val="39"/>
        </w:rPr>
        <w:t>am</w:t>
      </w:r>
      <w:r>
        <w:rPr>
          <w:color w:val="00664D"/>
          <w:spacing w:val="-2"/>
          <w:sz w:val="39"/>
        </w:rPr>
        <w:t xml:space="preserve"> </w:t>
      </w:r>
      <w:r>
        <w:rPr>
          <w:color w:val="00664D"/>
          <w:sz w:val="39"/>
        </w:rPr>
        <w:t>–</w:t>
      </w:r>
      <w:r>
        <w:rPr>
          <w:color w:val="00664D"/>
          <w:spacing w:val="-2"/>
          <w:sz w:val="39"/>
        </w:rPr>
        <w:t xml:space="preserve"> </w:t>
      </w:r>
      <w:r>
        <w:rPr>
          <w:color w:val="00664D"/>
          <w:sz w:val="39"/>
        </w:rPr>
        <w:t>0:00</w:t>
      </w:r>
      <w:r>
        <w:rPr>
          <w:color w:val="00664D"/>
          <w:spacing w:val="-2"/>
          <w:sz w:val="39"/>
        </w:rPr>
        <w:t xml:space="preserve"> </w:t>
      </w:r>
      <w:r>
        <w:rPr>
          <w:color w:val="00664D"/>
          <w:sz w:val="39"/>
        </w:rPr>
        <w:t>pm Location, Room, City, State</w:t>
      </w:r>
    </w:p>
    <w:p w:rsidR="008002CE" w:rsidRDefault="001B4424">
      <w:pPr>
        <w:pStyle w:val="Heading1"/>
        <w:spacing w:before="196"/>
        <w:ind w:left="120"/>
      </w:pPr>
      <w:r>
        <w:rPr>
          <w:color w:val="62BB46"/>
          <w:spacing w:val="-2"/>
        </w:rPr>
        <w:t>Overview</w:t>
      </w:r>
    </w:p>
    <w:p w:rsidR="008002CE" w:rsidRDefault="00AF21BB">
      <w:pPr>
        <w:spacing w:before="12" w:line="249" w:lineRule="auto"/>
        <w:ind w:left="119"/>
        <w:rPr>
          <w:sz w:val="24"/>
        </w:rPr>
      </w:pPr>
      <w:r>
        <w:rPr>
          <w:color w:val="231F20"/>
          <w:sz w:val="24"/>
        </w:rPr>
        <w:t>(Insert program description)</w:t>
      </w:r>
    </w:p>
    <w:p w:rsidR="008002CE" w:rsidRDefault="001B4424">
      <w:pPr>
        <w:pStyle w:val="Heading1"/>
        <w:spacing w:before="92"/>
      </w:pPr>
      <w:r>
        <w:rPr>
          <w:color w:val="62BB46"/>
        </w:rPr>
        <w:t xml:space="preserve">Learning </w:t>
      </w:r>
      <w:r>
        <w:rPr>
          <w:color w:val="62BB46"/>
          <w:spacing w:val="-2"/>
        </w:rPr>
        <w:t>Outcome(s)</w:t>
      </w:r>
    </w:p>
    <w:p w:rsidR="008002CE" w:rsidRPr="00613F2C" w:rsidRDefault="00AF21BB" w:rsidP="00613F2C">
      <w:pPr>
        <w:spacing w:before="12" w:line="249" w:lineRule="auto"/>
        <w:ind w:left="119" w:right="28"/>
        <w:rPr>
          <w:sz w:val="24"/>
        </w:rPr>
      </w:pPr>
      <w:r>
        <w:rPr>
          <w:color w:val="231F20"/>
          <w:sz w:val="24"/>
        </w:rPr>
        <w:t>(Insert learning outcome(s) statement.</w:t>
      </w:r>
    </w:p>
    <w:p w:rsidR="008002CE" w:rsidRDefault="008002CE">
      <w:pPr>
        <w:pStyle w:val="BodyText"/>
        <w:rPr>
          <w:sz w:val="20"/>
        </w:rPr>
      </w:pPr>
    </w:p>
    <w:p w:rsidR="008002CE" w:rsidRDefault="008002CE">
      <w:pPr>
        <w:pStyle w:val="BodyText"/>
        <w:spacing w:before="1"/>
        <w:rPr>
          <w:sz w:val="1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458"/>
        <w:gridCol w:w="110"/>
        <w:gridCol w:w="1926"/>
        <w:gridCol w:w="2791"/>
      </w:tblGrid>
      <w:tr w:rsidR="008002CE">
        <w:trPr>
          <w:trHeight w:val="329"/>
        </w:trPr>
        <w:tc>
          <w:tcPr>
            <w:tcW w:w="2258" w:type="dxa"/>
            <w:tcBorders>
              <w:bottom w:val="single" w:sz="24" w:space="0" w:color="00664D"/>
            </w:tcBorders>
          </w:tcPr>
          <w:p w:rsidR="008002CE" w:rsidRDefault="001B4424">
            <w:pPr>
              <w:pStyle w:val="TableParagraph"/>
              <w:spacing w:before="0" w:line="246" w:lineRule="exact"/>
            </w:pPr>
            <w:r>
              <w:rPr>
                <w:color w:val="7CCCBD"/>
              </w:rPr>
              <w:t>Plan</w:t>
            </w:r>
            <w:r>
              <w:rPr>
                <w:color w:val="7CCCBD"/>
                <w:spacing w:val="-1"/>
              </w:rPr>
              <w:t xml:space="preserve"> </w:t>
            </w:r>
            <w:r>
              <w:rPr>
                <w:color w:val="7CCCBD"/>
              </w:rPr>
              <w:t>of</w:t>
            </w:r>
            <w:r>
              <w:rPr>
                <w:color w:val="7CCCBD"/>
                <w:spacing w:val="-1"/>
              </w:rPr>
              <w:t xml:space="preserve"> </w:t>
            </w:r>
            <w:r>
              <w:rPr>
                <w:color w:val="7CCCBD"/>
              </w:rPr>
              <w:t xml:space="preserve">the </w:t>
            </w:r>
            <w:r>
              <w:rPr>
                <w:color w:val="7CCCBD"/>
                <w:spacing w:val="-5"/>
              </w:rPr>
              <w:t>Day</w:t>
            </w:r>
          </w:p>
        </w:tc>
        <w:tc>
          <w:tcPr>
            <w:tcW w:w="2458" w:type="dxa"/>
            <w:tcBorders>
              <w:bottom w:val="single" w:sz="24" w:space="0" w:color="00664D"/>
            </w:tcBorders>
          </w:tcPr>
          <w:p w:rsidR="008002CE" w:rsidRDefault="001B4424">
            <w:pPr>
              <w:pStyle w:val="TableParagraph"/>
              <w:spacing w:before="0" w:line="246" w:lineRule="exact"/>
              <w:ind w:left="752"/>
            </w:pPr>
            <w:r>
              <w:rPr>
                <w:color w:val="00664D"/>
                <w:spacing w:val="-4"/>
              </w:rPr>
              <w:t>Time</w:t>
            </w:r>
          </w:p>
        </w:tc>
        <w:tc>
          <w:tcPr>
            <w:tcW w:w="110" w:type="dxa"/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6" w:type="dxa"/>
            <w:tcBorders>
              <w:bottom w:val="single" w:sz="24" w:space="0" w:color="00664D"/>
            </w:tcBorders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791" w:type="dxa"/>
            <w:tcBorders>
              <w:bottom w:val="single" w:sz="24" w:space="0" w:color="00664D"/>
            </w:tcBorders>
          </w:tcPr>
          <w:p w:rsidR="008002CE" w:rsidRDefault="001B4424">
            <w:pPr>
              <w:pStyle w:val="TableParagraph"/>
              <w:spacing w:before="0" w:line="246" w:lineRule="exact"/>
              <w:ind w:left="1068" w:right="1210"/>
              <w:jc w:val="center"/>
            </w:pPr>
            <w:r>
              <w:rPr>
                <w:color w:val="00664D"/>
                <w:spacing w:val="-4"/>
              </w:rPr>
              <w:t>Time</w:t>
            </w:r>
          </w:p>
        </w:tc>
      </w:tr>
      <w:tr w:rsidR="008002CE">
        <w:trPr>
          <w:trHeight w:val="555"/>
        </w:trPr>
        <w:tc>
          <w:tcPr>
            <w:tcW w:w="2258" w:type="dxa"/>
            <w:tcBorders>
              <w:top w:val="single" w:sz="24" w:space="0" w:color="00664D"/>
              <w:bottom w:val="single" w:sz="12" w:space="0" w:color="B1DED2"/>
            </w:tcBorders>
          </w:tcPr>
          <w:p w:rsidR="008002CE" w:rsidRDefault="001B4424">
            <w:pPr>
              <w:pStyle w:val="TableParagraph"/>
              <w:spacing w:before="141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458" w:type="dxa"/>
            <w:tcBorders>
              <w:top w:val="single" w:sz="24" w:space="0" w:color="00664D"/>
              <w:bottom w:val="single" w:sz="12" w:space="0" w:color="B1DED2"/>
            </w:tcBorders>
          </w:tcPr>
          <w:p w:rsidR="008002CE" w:rsidRDefault="001B4424">
            <w:pPr>
              <w:pStyle w:val="TableParagraph"/>
              <w:spacing w:before="141"/>
              <w:ind w:left="846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  <w:tc>
          <w:tcPr>
            <w:tcW w:w="110" w:type="dxa"/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single" w:sz="24" w:space="0" w:color="00664D"/>
              <w:bottom w:val="single" w:sz="12" w:space="0" w:color="B1DED2"/>
            </w:tcBorders>
          </w:tcPr>
          <w:p w:rsidR="008002CE" w:rsidRDefault="001B4424">
            <w:pPr>
              <w:pStyle w:val="TableParagraph"/>
              <w:spacing w:before="141"/>
              <w:ind w:left="-3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791" w:type="dxa"/>
            <w:tcBorders>
              <w:top w:val="single" w:sz="24" w:space="0" w:color="00664D"/>
              <w:bottom w:val="single" w:sz="12" w:space="0" w:color="B1DED2"/>
            </w:tcBorders>
          </w:tcPr>
          <w:p w:rsidR="008002CE" w:rsidRDefault="001B4424">
            <w:pPr>
              <w:pStyle w:val="TableParagraph"/>
              <w:spacing w:before="141"/>
              <w:ind w:right="1160"/>
              <w:jc w:val="right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</w:tr>
      <w:tr w:rsidR="008002CE">
        <w:trPr>
          <w:trHeight w:val="570"/>
        </w:trPr>
        <w:tc>
          <w:tcPr>
            <w:tcW w:w="22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4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846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  <w:tc>
          <w:tcPr>
            <w:tcW w:w="110" w:type="dxa"/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-3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791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right="1160"/>
              <w:jc w:val="right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</w:tr>
      <w:tr w:rsidR="008002CE">
        <w:trPr>
          <w:trHeight w:val="570"/>
        </w:trPr>
        <w:tc>
          <w:tcPr>
            <w:tcW w:w="22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4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846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  <w:tc>
          <w:tcPr>
            <w:tcW w:w="110" w:type="dxa"/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-3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791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right="1160"/>
              <w:jc w:val="right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</w:tr>
      <w:tr w:rsidR="008002CE">
        <w:trPr>
          <w:trHeight w:val="570"/>
        </w:trPr>
        <w:tc>
          <w:tcPr>
            <w:tcW w:w="22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4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846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  <w:tc>
          <w:tcPr>
            <w:tcW w:w="110" w:type="dxa"/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-3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791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right="1160"/>
              <w:jc w:val="right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</w:tr>
      <w:tr w:rsidR="008002CE">
        <w:trPr>
          <w:trHeight w:val="570"/>
        </w:trPr>
        <w:tc>
          <w:tcPr>
            <w:tcW w:w="22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458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846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  <w:tc>
          <w:tcPr>
            <w:tcW w:w="110" w:type="dxa"/>
          </w:tcPr>
          <w:p w:rsidR="008002CE" w:rsidRDefault="008002C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26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left="-3"/>
              <w:rPr>
                <w:b/>
                <w:sz w:val="23"/>
              </w:rPr>
            </w:pPr>
            <w:r>
              <w:rPr>
                <w:b/>
                <w:color w:val="00664D"/>
                <w:spacing w:val="-2"/>
                <w:w w:val="105"/>
                <w:sz w:val="23"/>
              </w:rPr>
              <w:t>Activity</w:t>
            </w:r>
          </w:p>
        </w:tc>
        <w:tc>
          <w:tcPr>
            <w:tcW w:w="2791" w:type="dxa"/>
            <w:tcBorders>
              <w:top w:val="single" w:sz="12" w:space="0" w:color="B1DED2"/>
              <w:bottom w:val="single" w:sz="12" w:space="0" w:color="B1DED2"/>
            </w:tcBorders>
          </w:tcPr>
          <w:p w:rsidR="008002CE" w:rsidRDefault="001B4424">
            <w:pPr>
              <w:pStyle w:val="TableParagraph"/>
              <w:ind w:right="1160"/>
              <w:jc w:val="right"/>
              <w:rPr>
                <w:sz w:val="23"/>
              </w:rPr>
            </w:pPr>
            <w:r>
              <w:rPr>
                <w:color w:val="00664D"/>
                <w:spacing w:val="-4"/>
                <w:w w:val="105"/>
                <w:sz w:val="23"/>
              </w:rPr>
              <w:t>0:00</w:t>
            </w:r>
          </w:p>
        </w:tc>
      </w:tr>
    </w:tbl>
    <w:p w:rsidR="008002CE" w:rsidRDefault="008002CE">
      <w:pPr>
        <w:pStyle w:val="BodyText"/>
        <w:spacing w:before="3"/>
        <w:rPr>
          <w:sz w:val="14"/>
        </w:rPr>
      </w:pPr>
    </w:p>
    <w:p w:rsidR="008002CE" w:rsidRDefault="001B4424">
      <w:pPr>
        <w:spacing w:before="93"/>
        <w:ind w:left="120"/>
        <w:rPr>
          <w:b/>
        </w:rPr>
      </w:pPr>
      <w:r>
        <w:rPr>
          <w:b/>
          <w:color w:val="62BB46"/>
          <w:spacing w:val="-2"/>
        </w:rPr>
        <w:t>Registration</w:t>
      </w:r>
    </w:p>
    <w:p w:rsidR="008002CE" w:rsidRDefault="001B4424">
      <w:pPr>
        <w:spacing w:before="101" w:line="249" w:lineRule="auto"/>
        <w:ind w:left="120" w:right="196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$X.</w:t>
      </w:r>
      <w:r w:rsidR="00613F2C">
        <w:rPr>
          <w:color w:val="231F20"/>
        </w:rPr>
        <w:br/>
      </w:r>
      <w:r>
        <w:rPr>
          <w:color w:val="231F20"/>
        </w:rPr>
        <w:t>To register please visit the event website: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go.d-h.org/ce-events</w:t>
      </w:r>
    </w:p>
    <w:p w:rsidR="008002CE" w:rsidRDefault="001B4424">
      <w:pPr>
        <w:spacing w:before="2"/>
        <w:ind w:left="120"/>
      </w:pP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call: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(603)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653-1234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-3"/>
        </w:rPr>
        <w:t xml:space="preserve"> </w:t>
      </w:r>
      <w:hyperlink r:id="rId28">
        <w:r>
          <w:rPr>
            <w:color w:val="231F20"/>
            <w:spacing w:val="-2"/>
          </w:rPr>
          <w:t>clpd.support@hitchcock.org.</w:t>
        </w:r>
      </w:hyperlink>
      <w:r>
        <w:rPr>
          <w:color w:val="231F20"/>
          <w:spacing w:val="-2"/>
        </w:rPr>
        <w:br/>
      </w:r>
    </w:p>
    <w:p w:rsidR="008002CE" w:rsidRDefault="001B4424">
      <w:pPr>
        <w:spacing w:before="130"/>
        <w:ind w:left="120"/>
        <w:rPr>
          <w:b/>
          <w:sz w:val="18"/>
        </w:rPr>
      </w:pPr>
      <w:r>
        <w:rPr>
          <w:b/>
          <w:color w:val="62BB46"/>
          <w:spacing w:val="-2"/>
          <w:sz w:val="18"/>
        </w:rPr>
        <w:t>ACCREDITATION</w:t>
      </w:r>
    </w:p>
    <w:p w:rsidR="008002CE" w:rsidRDefault="001B4424">
      <w:pPr>
        <w:pStyle w:val="BodyText"/>
        <w:spacing w:before="88" w:line="232" w:lineRule="auto"/>
        <w:ind w:left="120"/>
      </w:pPr>
      <w:r>
        <w:rPr>
          <w:color w:val="231F20"/>
        </w:rPr>
        <w:t>Dartmouth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accredited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Accreditation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continuing medical education for physicians.</w:t>
      </w:r>
    </w:p>
    <w:p w:rsidR="008002CE" w:rsidRDefault="001B4424">
      <w:pPr>
        <w:pStyle w:val="BodyText"/>
        <w:spacing w:before="88" w:line="232" w:lineRule="auto"/>
        <w:ind w:left="119" w:right="970"/>
      </w:pPr>
      <w:r>
        <w:rPr>
          <w:color w:val="231F20"/>
        </w:rPr>
        <w:t xml:space="preserve">Dartmouth Health designates this live activity for a maximum of </w:t>
      </w:r>
      <w:r>
        <w:rPr>
          <w:i/>
          <w:color w:val="231F20"/>
        </w:rPr>
        <w:t>X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AMA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PRA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Category 1 Credits™</w:t>
      </w:r>
      <w:r>
        <w:rPr>
          <w:color w:val="231F20"/>
        </w:rPr>
        <w:t>. Physicians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commensurate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activity.</w:t>
      </w:r>
    </w:p>
    <w:p w:rsidR="001B4424" w:rsidRDefault="001B4424">
      <w:pPr>
        <w:pStyle w:val="BodyText"/>
        <w:spacing w:before="116"/>
        <w:ind w:left="119"/>
        <w:rPr>
          <w:color w:val="231F20"/>
        </w:rPr>
      </w:pPr>
      <w:r w:rsidRPr="001B4424">
        <w:rPr>
          <w:color w:val="231F20"/>
        </w:rPr>
        <w:t xml:space="preserve">Dartmouth Health Nursing Continuing Education Council is accredited as a provider of nursing continuing professional development by the American Nurses Credentialing Center's Commission on Accreditation. </w:t>
      </w:r>
    </w:p>
    <w:p w:rsidR="008002CE" w:rsidRDefault="001B4424">
      <w:pPr>
        <w:pStyle w:val="BodyText"/>
        <w:spacing w:before="116"/>
        <w:ind w:left="119"/>
        <w:rPr>
          <w:color w:val="231F20"/>
          <w:spacing w:val="-2"/>
        </w:rPr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hours.</w:t>
      </w:r>
    </w:p>
    <w:p w:rsidR="001B4424" w:rsidRDefault="001B4424">
      <w:pPr>
        <w:pStyle w:val="BodyText"/>
        <w:spacing w:before="116"/>
        <w:ind w:left="119"/>
      </w:pPr>
    </w:p>
    <w:p w:rsidR="008002CE" w:rsidRDefault="008002CE">
      <w:pPr>
        <w:pStyle w:val="BodyText"/>
        <w:spacing w:before="5"/>
        <w:rPr>
          <w:sz w:val="16"/>
        </w:rPr>
      </w:pPr>
    </w:p>
    <w:p w:rsidR="008002CE" w:rsidRDefault="001B4424">
      <w:pPr>
        <w:ind w:left="2532" w:right="2679"/>
        <w:jc w:val="center"/>
        <w:rPr>
          <w:b/>
          <w:sz w:val="24"/>
        </w:rPr>
      </w:pPr>
      <w:r>
        <w:rPr>
          <w:b/>
          <w:color w:val="00664D"/>
          <w:sz w:val="24"/>
        </w:rPr>
        <w:t>Register</w:t>
      </w:r>
      <w:r w:rsidR="00613F2C">
        <w:rPr>
          <w:b/>
          <w:color w:val="00664D"/>
          <w:spacing w:val="36"/>
          <w:sz w:val="24"/>
        </w:rPr>
        <w:t xml:space="preserve"> </w:t>
      </w:r>
      <w:r>
        <w:rPr>
          <w:b/>
          <w:color w:val="00664D"/>
          <w:sz w:val="24"/>
        </w:rPr>
        <w:t>online:</w:t>
      </w:r>
      <w:r w:rsidR="00613F2C">
        <w:rPr>
          <w:b/>
          <w:color w:val="00664D"/>
          <w:spacing w:val="37"/>
          <w:sz w:val="24"/>
        </w:rPr>
        <w:t xml:space="preserve"> </w:t>
      </w:r>
      <w:r>
        <w:rPr>
          <w:b/>
          <w:color w:val="00664D"/>
          <w:sz w:val="24"/>
        </w:rPr>
        <w:t>go.d-h.org/ce-</w:t>
      </w:r>
      <w:r>
        <w:rPr>
          <w:b/>
          <w:color w:val="00664D"/>
          <w:spacing w:val="-2"/>
          <w:sz w:val="24"/>
        </w:rPr>
        <w:t>events</w:t>
      </w:r>
    </w:p>
    <w:sectPr w:rsidR="008002CE">
      <w:type w:val="continuous"/>
      <w:pgSz w:w="12240" w:h="15840"/>
      <w:pgMar w:top="620" w:right="11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3"/>
    <w:rsid w:val="001B4424"/>
    <w:rsid w:val="002D42F3"/>
    <w:rsid w:val="00613F2C"/>
    <w:rsid w:val="008002CE"/>
    <w:rsid w:val="00AF21BB"/>
    <w:rsid w:val="00D14810"/>
    <w:rsid w:val="00D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B4E9"/>
  <w15:docId w15:val="{6B858EAE-D9F3-4BB7-9FD1-5A163F62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20" w:right="6301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mailto:clpd.support@hitchcock.or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%20L.%20Bradford\Desktop\cme-cne-fly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cme-cne-flyer-template</Template>
  <TotalTime>1</TotalTime>
  <Pages>1</Pages>
  <Words>205</Words>
  <Characters>1135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GrandRounds-Template-Word.indd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GrandRounds-Template-Word.indd</dc:title>
  <dc:creator>Jody L. Bradford</dc:creator>
  <cp:lastModifiedBy>Jody L. Bradford</cp:lastModifiedBy>
  <cp:revision>1</cp:revision>
  <dcterms:created xsi:type="dcterms:W3CDTF">2022-08-10T20:36:00Z</dcterms:created>
  <dcterms:modified xsi:type="dcterms:W3CDTF">2022-08-10T20:37:00Z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InDesign 17.3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2022-07-01T00:00:00Z</vt:filetime>
  </property>
  <property fmtid="{D5CDD505-2E9C-101B-9397-08002B2CF9AE}" pid="7" name="Producer">
    <vt:lpwstr>Adobe PDF Library 16.0.7</vt:lpwstr>
  </property>
</Properties>
</file>