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C21135" w14:textId="77777777" w:rsidR="00DC7EB2" w:rsidRDefault="003824BB" w:rsidP="00DC7EB2">
      <w:pPr>
        <w:sectPr w:rsidR="00DC7EB2" w:rsidSect="004D3203">
          <w:headerReference w:type="default" r:id="rId8"/>
          <w:footerReference w:type="default" r:id="rId9"/>
          <w:pgSz w:w="12240" w:h="15840"/>
          <w:pgMar w:top="2970" w:right="1440" w:bottom="1440" w:left="1440" w:header="0" w:footer="720" w:gutter="0"/>
          <w:cols w:space="720"/>
          <w:docGrid w:linePitch="360"/>
        </w:sectPr>
      </w:pPr>
      <w:r w:rsidRPr="003824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81FD43D" wp14:editId="47A31803">
                <wp:simplePos x="0" y="0"/>
                <wp:positionH relativeFrom="column">
                  <wp:posOffset>4210050</wp:posOffset>
                </wp:positionH>
                <wp:positionV relativeFrom="page">
                  <wp:posOffset>971550</wp:posOffset>
                </wp:positionV>
                <wp:extent cx="2340610" cy="457200"/>
                <wp:effectExtent l="0" t="0" r="254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6977D" w14:textId="77777777" w:rsidR="003824BB" w:rsidRPr="00373489" w:rsidRDefault="003824BB" w:rsidP="00373489">
                            <w:pPr>
                              <w:pStyle w:val="DartmouthHealthLocation"/>
                            </w:pPr>
                            <w:r w:rsidRPr="00373489">
                              <w:t>Dartmouth Health Location</w:t>
                            </w:r>
                          </w:p>
                          <w:p w14:paraId="6ECE5679" w14:textId="77777777" w:rsidR="003824BB" w:rsidRPr="00373489" w:rsidRDefault="003824BB" w:rsidP="00373489">
                            <w:pPr>
                              <w:pStyle w:val="Department"/>
                            </w:pPr>
                            <w:r w:rsidRPr="00373489">
                              <w:t>DEPARTMENT</w:t>
                            </w:r>
                          </w:p>
                          <w:p w14:paraId="7CD84568" w14:textId="77777777" w:rsidR="003824BB" w:rsidRPr="00373489" w:rsidRDefault="003824BB" w:rsidP="00373489">
                            <w:pPr>
                              <w:pStyle w:val="SectionorService"/>
                            </w:pPr>
                            <w:r w:rsidRPr="00373489">
                              <w:t>SECTION OR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1FD43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31.5pt;margin-top:76.5pt;width:184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" filled="f" stroked="f" strokeweight=".5pt">
                <v:textbox inset="0,0,0,0">
                  <w:txbxContent>
                    <w:p w14:paraId="0466977D" w14:textId="77777777" w:rsidR="003824BB" w:rsidRPr="00373489" w:rsidRDefault="003824BB" w:rsidP="00373489">
                      <w:pPr>
                        <w:pStyle w:val="DartmouthHealthLocation"/>
                      </w:pPr>
                      <w:r w:rsidRPr="00373489">
                        <w:t>Dartmouth Health Location</w:t>
                      </w:r>
                    </w:p>
                    <w:p w14:paraId="6ECE5679" w14:textId="77777777" w:rsidR="003824BB" w:rsidRPr="00373489" w:rsidRDefault="003824BB" w:rsidP="00373489">
                      <w:pPr>
                        <w:pStyle w:val="Department"/>
                      </w:pPr>
                      <w:r w:rsidRPr="00373489">
                        <w:t>DEPARTMENT</w:t>
                      </w:r>
                    </w:p>
                    <w:p w14:paraId="7CD84568" w14:textId="77777777" w:rsidR="003824BB" w:rsidRPr="00373489" w:rsidRDefault="003824BB" w:rsidP="00373489">
                      <w:pPr>
                        <w:pStyle w:val="SectionorService"/>
                      </w:pPr>
                      <w:r w:rsidRPr="00373489">
                        <w:t>SECTION OR SERVICE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4ACB365" w14:textId="77777777" w:rsidR="004D3203" w:rsidRPr="000D7EC3" w:rsidRDefault="004D3203" w:rsidP="004D3203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 w:rsidRPr="000D7EC3">
        <w:rPr>
          <w:rFonts w:ascii="Trebuchet MS" w:hAnsi="Trebuchet MS"/>
          <w:b/>
          <w:color w:val="086351"/>
          <w:spacing w:val="10"/>
        </w:rPr>
        <w:t>[DATE]</w:t>
      </w:r>
    </w:p>
    <w:p w14:paraId="306B003D" w14:textId="77777777" w:rsidR="004D3203" w:rsidRPr="000D7EC3" w:rsidRDefault="004D3203" w:rsidP="004D3203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</w:p>
    <w:p w14:paraId="13F4E6C6" w14:textId="77777777" w:rsidR="004D3203" w:rsidRPr="000D7EC3" w:rsidRDefault="004D3203" w:rsidP="004D3203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 w:rsidRPr="000D7EC3">
        <w:rPr>
          <w:rFonts w:ascii="Trebuchet MS" w:hAnsi="Trebuchet MS"/>
          <w:b/>
          <w:color w:val="086351"/>
          <w:spacing w:val="10"/>
        </w:rPr>
        <w:t>[NAME]</w:t>
      </w:r>
      <w:r w:rsidRPr="000D7EC3">
        <w:rPr>
          <w:rFonts w:ascii="Trebuchet MS" w:hAnsi="Trebuchet MS"/>
          <w:color w:val="086351"/>
          <w:spacing w:val="10"/>
        </w:rPr>
        <w:t>,</w:t>
      </w:r>
      <w:r w:rsidRPr="000D7EC3">
        <w:rPr>
          <w:rFonts w:ascii="Trebuchet MS" w:hAnsi="Trebuchet MS"/>
          <w:b/>
          <w:color w:val="086351"/>
          <w:spacing w:val="10"/>
        </w:rPr>
        <w:t xml:space="preserve"> [DEGREE]</w:t>
      </w:r>
    </w:p>
    <w:p w14:paraId="3545FFC4" w14:textId="77777777" w:rsidR="004D3203" w:rsidRPr="000D7EC3" w:rsidRDefault="004D3203" w:rsidP="004D3203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 w:rsidRPr="000D7EC3">
        <w:rPr>
          <w:rFonts w:ascii="Trebuchet MS" w:hAnsi="Trebuchet MS"/>
          <w:b/>
          <w:color w:val="086351"/>
          <w:spacing w:val="10"/>
        </w:rPr>
        <w:t>[TITLE]</w:t>
      </w:r>
    </w:p>
    <w:p w14:paraId="5971C0C4" w14:textId="77777777" w:rsidR="004D3203" w:rsidRPr="000D7EC3" w:rsidRDefault="004D3203" w:rsidP="004D3203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 w:rsidRPr="000D7EC3">
        <w:rPr>
          <w:rFonts w:ascii="Trebuchet MS" w:hAnsi="Trebuchet MS"/>
          <w:b/>
          <w:color w:val="086351"/>
          <w:spacing w:val="10"/>
        </w:rPr>
        <w:t>[</w:t>
      </w:r>
      <w:r>
        <w:rPr>
          <w:rFonts w:ascii="Trebuchet MS" w:hAnsi="Trebuchet MS"/>
          <w:b/>
          <w:color w:val="086351"/>
          <w:spacing w:val="10"/>
        </w:rPr>
        <w:t>INSTITUTION</w:t>
      </w:r>
      <w:r w:rsidRPr="000D7EC3">
        <w:rPr>
          <w:rFonts w:ascii="Trebuchet MS" w:hAnsi="Trebuchet MS"/>
          <w:b/>
          <w:color w:val="086351"/>
          <w:spacing w:val="10"/>
        </w:rPr>
        <w:t>]</w:t>
      </w:r>
    </w:p>
    <w:p w14:paraId="36C4E04F" w14:textId="6DD7BB26" w:rsidR="004D3203" w:rsidRDefault="004D3203" w:rsidP="004D3203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 w:rsidRPr="000D7EC3">
        <w:rPr>
          <w:rFonts w:ascii="Trebuchet MS" w:hAnsi="Trebuchet MS"/>
          <w:b/>
          <w:color w:val="086351"/>
          <w:spacing w:val="10"/>
        </w:rPr>
        <w:t>[CITY], [STATE]</w:t>
      </w:r>
    </w:p>
    <w:p w14:paraId="08339D6A" w14:textId="77777777" w:rsidR="004D3203" w:rsidRPr="004D3203" w:rsidRDefault="004D3203" w:rsidP="004D3203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</w:p>
    <w:p w14:paraId="719650CB" w14:textId="77777777" w:rsidR="004D3203" w:rsidRDefault="004D3203" w:rsidP="004D3203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0D7EC3">
        <w:rPr>
          <w:rFonts w:ascii="Trebuchet MS" w:hAnsi="Trebuchet MS"/>
          <w:sz w:val="21"/>
          <w:szCs w:val="21"/>
        </w:rPr>
        <w:t xml:space="preserve">Dear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[NAME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]</w:t>
      </w:r>
      <w:r w:rsidRPr="000D7EC3">
        <w:rPr>
          <w:rFonts w:ascii="Trebuchet MS" w:hAnsi="Trebuchet MS"/>
          <w:sz w:val="21"/>
          <w:szCs w:val="21"/>
        </w:rPr>
        <w:t>,</w:t>
      </w:r>
    </w:p>
    <w:p w14:paraId="4435C7B7" w14:textId="77777777" w:rsidR="004D3203" w:rsidRDefault="004D3203" w:rsidP="004D3203">
      <w:pPr>
        <w:spacing w:after="0" w:line="240" w:lineRule="auto"/>
        <w:rPr>
          <w:rFonts w:ascii="Trebuchet MS" w:hAnsi="Trebuchet MS"/>
          <w:sz w:val="21"/>
          <w:szCs w:val="21"/>
        </w:rPr>
      </w:pPr>
    </w:p>
    <w:p w14:paraId="023C8D4E" w14:textId="0E957B86" w:rsidR="004D3203" w:rsidRDefault="004D3203" w:rsidP="004D3203">
      <w:p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Greetings</w:t>
      </w:r>
      <w:r w:rsidR="00E132C1">
        <w:rPr>
          <w:rFonts w:ascii="Trebuchet MS" w:hAnsi="Trebuchet MS"/>
          <w:sz w:val="21"/>
          <w:szCs w:val="21"/>
        </w:rPr>
        <w:t>! T</w:t>
      </w:r>
      <w:r w:rsidRPr="000D7EC3">
        <w:rPr>
          <w:rFonts w:ascii="Trebuchet MS" w:hAnsi="Trebuchet MS"/>
          <w:sz w:val="21"/>
          <w:szCs w:val="21"/>
        </w:rPr>
        <w:t>his letter is to confirm your participation at</w:t>
      </w:r>
      <w:r>
        <w:rPr>
          <w:rFonts w:ascii="Trebuchet MS" w:hAnsi="Trebuchet MS"/>
          <w:sz w:val="21"/>
          <w:szCs w:val="21"/>
        </w:rPr>
        <w:t xml:space="preserve"> the</w:t>
      </w:r>
      <w:r w:rsidRPr="000D7EC3">
        <w:rPr>
          <w:rFonts w:ascii="Trebuchet MS" w:hAnsi="Trebuchet MS"/>
          <w:sz w:val="21"/>
          <w:szCs w:val="21"/>
        </w:rPr>
        <w:t xml:space="preserve"> 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[ACTIVITY TITLE]</w:t>
      </w:r>
      <w:r w:rsidRPr="000D7EC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at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[ACTIVITY LOCATION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]</w:t>
      </w:r>
      <w:r>
        <w:rPr>
          <w:rFonts w:ascii="Trebuchet MS" w:hAnsi="Trebuchet MS"/>
          <w:sz w:val="21"/>
          <w:szCs w:val="21"/>
        </w:rPr>
        <w:t xml:space="preserve"> </w:t>
      </w:r>
      <w:r w:rsidRPr="000D7EC3">
        <w:rPr>
          <w:rFonts w:ascii="Trebuchet MS" w:hAnsi="Trebuchet MS"/>
          <w:sz w:val="21"/>
          <w:szCs w:val="21"/>
        </w:rPr>
        <w:t xml:space="preserve">in 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[ACTIVITY CITY, STATE]</w:t>
      </w:r>
      <w:r w:rsidRPr="000D7EC3">
        <w:rPr>
          <w:rFonts w:ascii="Trebuchet MS" w:hAnsi="Trebuchet MS"/>
          <w:sz w:val="21"/>
          <w:szCs w:val="21"/>
        </w:rPr>
        <w:t xml:space="preserve"> on 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 xml:space="preserve">[ACTIVITY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DATE]</w:t>
      </w:r>
      <w:r>
        <w:rPr>
          <w:rFonts w:ascii="Trebuchet MS" w:hAnsi="Trebuchet MS"/>
          <w:sz w:val="21"/>
          <w:szCs w:val="21"/>
        </w:rPr>
        <w:t>. On behalf of the Planning Committee, I will work with you to finalize arrangements for your participation</w:t>
      </w:r>
      <w:r w:rsidR="00327DEF">
        <w:rPr>
          <w:rFonts w:ascii="Trebuchet MS" w:hAnsi="Trebuchet MS"/>
          <w:sz w:val="21"/>
          <w:szCs w:val="21"/>
        </w:rPr>
        <w:t xml:space="preserve">, </w:t>
      </w:r>
      <w:r>
        <w:rPr>
          <w:rFonts w:ascii="Trebuchet MS" w:hAnsi="Trebuchet MS"/>
          <w:sz w:val="21"/>
          <w:szCs w:val="21"/>
        </w:rPr>
        <w:t xml:space="preserve">provide you with details, and request required information to make your presentation(s) successful. </w:t>
      </w:r>
      <w:r w:rsidRPr="000D7EC3">
        <w:rPr>
          <w:rFonts w:ascii="Trebuchet MS" w:hAnsi="Trebuchet MS"/>
          <w:sz w:val="21"/>
          <w:szCs w:val="21"/>
        </w:rPr>
        <w:t xml:space="preserve">The link to the conference </w:t>
      </w:r>
      <w:r>
        <w:rPr>
          <w:rFonts w:ascii="Trebuchet MS" w:hAnsi="Trebuchet MS"/>
          <w:sz w:val="21"/>
          <w:szCs w:val="21"/>
        </w:rPr>
        <w:t>web</w:t>
      </w:r>
      <w:r w:rsidRPr="000D7EC3">
        <w:rPr>
          <w:rFonts w:ascii="Trebuchet MS" w:hAnsi="Trebuchet MS"/>
          <w:sz w:val="21"/>
          <w:szCs w:val="21"/>
        </w:rPr>
        <w:t xml:space="preserve">site is 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[ACTIVITY WEBSITE LINK]</w:t>
      </w:r>
      <w:r w:rsidRPr="000D7EC3">
        <w:rPr>
          <w:rFonts w:ascii="Trebuchet MS" w:hAnsi="Trebuchet MS"/>
          <w:sz w:val="21"/>
          <w:szCs w:val="21"/>
        </w:rPr>
        <w:t xml:space="preserve">. </w:t>
      </w:r>
      <w:r>
        <w:rPr>
          <w:rFonts w:ascii="Trebuchet MS" w:hAnsi="Trebuchet MS"/>
          <w:sz w:val="21"/>
          <w:szCs w:val="21"/>
        </w:rPr>
        <w:t>On the website you will find the plan of the day (including your presentation time</w:t>
      </w:r>
      <w:r w:rsidR="00327DEF">
        <w:rPr>
          <w:rFonts w:ascii="Trebuchet MS" w:hAnsi="Trebuchet MS"/>
          <w:sz w:val="21"/>
          <w:szCs w:val="21"/>
        </w:rPr>
        <w:t>(</w:t>
      </w:r>
      <w:r>
        <w:rPr>
          <w:rFonts w:ascii="Trebuchet MS" w:hAnsi="Trebuchet MS"/>
          <w:sz w:val="21"/>
          <w:szCs w:val="21"/>
        </w:rPr>
        <w:t xml:space="preserve">s), overall learning objectives, conference overview, and </w:t>
      </w:r>
      <w:r w:rsidR="00327DEF">
        <w:rPr>
          <w:rFonts w:ascii="Trebuchet MS" w:hAnsi="Trebuchet MS"/>
          <w:sz w:val="21"/>
          <w:szCs w:val="21"/>
        </w:rPr>
        <w:t xml:space="preserve">a </w:t>
      </w:r>
      <w:r>
        <w:rPr>
          <w:rFonts w:ascii="Trebuchet MS" w:hAnsi="Trebuchet MS"/>
          <w:sz w:val="21"/>
          <w:szCs w:val="21"/>
        </w:rPr>
        <w:t>downloadable conference flyer.</w:t>
      </w:r>
      <w:r w:rsidRPr="000D7EC3">
        <w:rPr>
          <w:rFonts w:ascii="Trebuchet MS" w:hAnsi="Trebuchet MS"/>
          <w:sz w:val="21"/>
          <w:szCs w:val="21"/>
        </w:rPr>
        <w:t xml:space="preserve"> </w:t>
      </w:r>
    </w:p>
    <w:p w14:paraId="30C99F6C" w14:textId="77777777" w:rsidR="004D3203" w:rsidRPr="004D3203" w:rsidRDefault="004D3203" w:rsidP="004D3203">
      <w:pPr>
        <w:spacing w:after="0" w:line="240" w:lineRule="auto"/>
        <w:rPr>
          <w:rFonts w:ascii="Trebuchet MS" w:hAnsi="Trebuchet MS"/>
          <w:sz w:val="21"/>
          <w:szCs w:val="21"/>
        </w:rPr>
      </w:pPr>
    </w:p>
    <w:p w14:paraId="680596AA" w14:textId="6BF31DD7" w:rsidR="004D3203" w:rsidRPr="000D7EC3" w:rsidRDefault="004D3203" w:rsidP="004D3203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0D7EC3">
        <w:rPr>
          <w:rFonts w:ascii="Trebuchet MS" w:hAnsi="Trebuchet MS"/>
          <w:sz w:val="21"/>
          <w:szCs w:val="21"/>
        </w:rPr>
        <w:t>We are delighted that you have agreed to speak and look forward to your presentation. To simplify the many details</w:t>
      </w:r>
      <w:r w:rsidR="00A83169">
        <w:rPr>
          <w:rFonts w:ascii="Trebuchet MS" w:hAnsi="Trebuchet MS"/>
          <w:sz w:val="21"/>
          <w:szCs w:val="21"/>
        </w:rPr>
        <w:t xml:space="preserve">, </w:t>
      </w:r>
      <w:r w:rsidRPr="000D7EC3">
        <w:rPr>
          <w:rFonts w:ascii="Trebuchet MS" w:hAnsi="Trebuchet MS"/>
          <w:sz w:val="21"/>
          <w:szCs w:val="21"/>
        </w:rPr>
        <w:t>this letter contains sections below organized</w:t>
      </w:r>
      <w:r>
        <w:rPr>
          <w:rFonts w:ascii="Trebuchet MS" w:hAnsi="Trebuchet MS"/>
          <w:sz w:val="21"/>
          <w:szCs w:val="21"/>
        </w:rPr>
        <w:t xml:space="preserve"> by</w:t>
      </w:r>
      <w:r w:rsidRPr="000D7EC3">
        <w:rPr>
          <w:rFonts w:ascii="Trebuchet MS" w:hAnsi="Trebuchet MS"/>
          <w:sz w:val="21"/>
          <w:szCs w:val="21"/>
        </w:rPr>
        <w:t xml:space="preserve"> </w:t>
      </w:r>
      <w:r w:rsidRPr="00B214D5">
        <w:rPr>
          <w:rFonts w:ascii="Trebuchet MS" w:hAnsi="Trebuchet MS"/>
          <w:b/>
          <w:sz w:val="20"/>
        </w:rPr>
        <w:t>Activity Details</w:t>
      </w:r>
      <w:r w:rsidRPr="00B648ED">
        <w:rPr>
          <w:rFonts w:ascii="Trebuchet MS" w:hAnsi="Trebuchet MS"/>
          <w:sz w:val="20"/>
        </w:rPr>
        <w:t xml:space="preserve">, </w:t>
      </w:r>
      <w:r w:rsidRPr="00B214D5">
        <w:rPr>
          <w:rFonts w:ascii="Trebuchet MS" w:hAnsi="Trebuchet MS"/>
          <w:b/>
          <w:sz w:val="20"/>
        </w:rPr>
        <w:t>Academic Accreditation</w:t>
      </w:r>
      <w:r>
        <w:rPr>
          <w:rFonts w:ascii="Trebuchet MS" w:hAnsi="Trebuchet MS"/>
          <w:sz w:val="20"/>
        </w:rPr>
        <w:t xml:space="preserve">, and </w:t>
      </w:r>
      <w:r w:rsidRPr="00B214D5">
        <w:rPr>
          <w:rFonts w:ascii="Trebuchet MS" w:hAnsi="Trebuchet MS"/>
          <w:b/>
          <w:sz w:val="20"/>
        </w:rPr>
        <w:t>Presentation Details</w:t>
      </w:r>
      <w:r w:rsidRPr="000D7EC3">
        <w:rPr>
          <w:rFonts w:ascii="Trebuchet MS" w:hAnsi="Trebuchet MS"/>
          <w:sz w:val="21"/>
          <w:szCs w:val="21"/>
        </w:rPr>
        <w:t xml:space="preserve"> with required items, </w:t>
      </w:r>
      <w:r>
        <w:rPr>
          <w:rFonts w:ascii="Trebuchet MS" w:hAnsi="Trebuchet MS"/>
          <w:sz w:val="21"/>
          <w:szCs w:val="21"/>
        </w:rPr>
        <w:t>audiovisual needs,</w:t>
      </w:r>
      <w:r w:rsidRPr="000D7EC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due dates, and contact information. </w:t>
      </w:r>
      <w:r w:rsidRPr="000D7EC3">
        <w:rPr>
          <w:rFonts w:ascii="Trebuchet MS" w:hAnsi="Trebuchet MS"/>
          <w:sz w:val="21"/>
          <w:szCs w:val="21"/>
        </w:rPr>
        <w:t xml:space="preserve">We hope you find this information helpful. </w:t>
      </w:r>
    </w:p>
    <w:p w14:paraId="3971F3D8" w14:textId="77777777" w:rsidR="004D3203" w:rsidRPr="000D7EC3" w:rsidRDefault="004D3203" w:rsidP="004D3203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63A46827" w14:textId="77777777" w:rsidR="004D3203" w:rsidRPr="00B214D5" w:rsidRDefault="004D3203" w:rsidP="004D3203">
      <w:pPr>
        <w:spacing w:after="0" w:line="240" w:lineRule="auto"/>
        <w:rPr>
          <w:rFonts w:ascii="Trebuchet MS" w:hAnsi="Trebuchet MS"/>
          <w:b/>
          <w:color w:val="086351"/>
          <w:sz w:val="23"/>
          <w:szCs w:val="23"/>
          <w:u w:val="single"/>
        </w:rPr>
      </w:pPr>
      <w:r w:rsidRPr="00B214D5">
        <w:rPr>
          <w:rFonts w:ascii="Trebuchet MS" w:hAnsi="Trebuchet MS"/>
          <w:b/>
          <w:color w:val="086351"/>
          <w:sz w:val="23"/>
          <w:szCs w:val="23"/>
          <w:u w:val="single"/>
        </w:rPr>
        <w:t>Activity Details</w:t>
      </w:r>
    </w:p>
    <w:p w14:paraId="7955F9B4" w14:textId="270B72D7" w:rsidR="004D3203" w:rsidRDefault="004D3203" w:rsidP="004D3203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[PARAGRAPH ON ACTIVITY DETAILS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 xml:space="preserve"> SUCH AS FACULTY DINNER/RECEPTION, MILEAGE IF OFFERING, ETC.; IF NOTHING TO LIST, DELETE SEC</w:t>
      </w:r>
      <w:r w:rsidR="00327DEF">
        <w:rPr>
          <w:rFonts w:ascii="Trebuchet MS" w:hAnsi="Trebuchet MS"/>
          <w:b/>
          <w:color w:val="086351"/>
          <w:spacing w:val="10"/>
          <w:sz w:val="21"/>
          <w:szCs w:val="21"/>
        </w:rPr>
        <w:t>T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ION AND HEADER ‘Activity Details’.  USE VERBAGE FROM EXTERNAL SPEAKER LETTER Activity Details SECTION IF NEEDED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]</w:t>
      </w:r>
      <w:r w:rsidRPr="000D7EC3">
        <w:rPr>
          <w:rFonts w:ascii="Trebuchet MS" w:hAnsi="Trebuchet MS"/>
          <w:b/>
          <w:color w:val="086351"/>
          <w:sz w:val="21"/>
          <w:szCs w:val="21"/>
        </w:rPr>
        <w:t xml:space="preserve"> </w:t>
      </w:r>
    </w:p>
    <w:p w14:paraId="68EC71E2" w14:textId="77777777" w:rsidR="004D3203" w:rsidRDefault="004D3203" w:rsidP="004D3203">
      <w:pPr>
        <w:spacing w:after="0" w:line="240" w:lineRule="auto"/>
        <w:rPr>
          <w:rFonts w:ascii="Trebuchet MS" w:hAnsi="Trebuchet MS"/>
          <w:sz w:val="21"/>
          <w:szCs w:val="21"/>
        </w:rPr>
      </w:pPr>
    </w:p>
    <w:p w14:paraId="72D9A17C" w14:textId="72595A5C" w:rsidR="004D3203" w:rsidRPr="004D3203" w:rsidRDefault="004D3203" w:rsidP="004D3203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B214D5">
        <w:rPr>
          <w:rFonts w:ascii="Trebuchet MS" w:hAnsi="Trebuchet MS"/>
          <w:b/>
          <w:color w:val="086351"/>
          <w:sz w:val="23"/>
          <w:szCs w:val="23"/>
          <w:u w:val="single"/>
        </w:rPr>
        <w:t>Academic Accreditation</w:t>
      </w:r>
    </w:p>
    <w:p w14:paraId="0C71FD0D" w14:textId="20343D50" w:rsidR="0033683E" w:rsidRPr="00AB3550" w:rsidRDefault="00A83169" w:rsidP="0033683E">
      <w:pPr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 will receive an email from the Center for Learning and Professional Development’s learning management system (</w:t>
      </w:r>
      <w:hyperlink r:id="rId10" w:history="1">
        <w:r>
          <w:rPr>
            <w:rStyle w:val="Hyperlink"/>
            <w:rFonts w:ascii="Trebuchet MS" w:hAnsi="Trebuchet MS"/>
            <w:sz w:val="20"/>
            <w:szCs w:val="20"/>
          </w:rPr>
          <w:t>clpd.support@hitchcock.org</w:t>
        </w:r>
      </w:hyperlink>
      <w:r>
        <w:rPr>
          <w:rFonts w:ascii="Trebuchet MS" w:hAnsi="Trebuchet MS"/>
          <w:sz w:val="20"/>
          <w:szCs w:val="20"/>
        </w:rPr>
        <w:t>) requesti</w:t>
      </w:r>
      <w:r w:rsidR="0033683E" w:rsidRPr="00AB3550">
        <w:rPr>
          <w:rFonts w:ascii="Trebuchet MS" w:hAnsi="Trebuchet MS"/>
          <w:sz w:val="20"/>
          <w:szCs w:val="20"/>
        </w:rPr>
        <w:t xml:space="preserve">ng you complete an electronic Financial Disclosure Form (FDF). The FDF </w:t>
      </w:r>
      <w:r w:rsidR="004D3203" w:rsidRPr="00AB3550">
        <w:rPr>
          <w:rFonts w:ascii="Trebuchet MS" w:hAnsi="Trebuchet MS" w:cstheme="minorHAnsi"/>
          <w:sz w:val="20"/>
          <w:szCs w:val="20"/>
        </w:rPr>
        <w:t xml:space="preserve">is required to </w:t>
      </w:r>
      <w:r w:rsidR="004D3203" w:rsidRPr="00AB3550">
        <w:rPr>
          <w:rFonts w:ascii="Trebuchet MS" w:hAnsi="Trebuchet MS" w:cstheme="minorHAnsi"/>
          <w:b/>
          <w:sz w:val="20"/>
          <w:szCs w:val="20"/>
        </w:rPr>
        <w:t xml:space="preserve">disclose </w:t>
      </w:r>
      <w:r w:rsidR="004D3203" w:rsidRPr="00AB3550">
        <w:rPr>
          <w:rFonts w:ascii="Trebuchet MS" w:hAnsi="Trebuchet MS" w:cstheme="minorHAnsi"/>
          <w:sz w:val="20"/>
          <w:szCs w:val="20"/>
        </w:rPr>
        <w:t xml:space="preserve">to the audience any real or apparent </w:t>
      </w:r>
      <w:r w:rsidR="0033683E" w:rsidRPr="00AB3550">
        <w:rPr>
          <w:rFonts w:ascii="Trebuchet MS" w:hAnsi="Trebuchet MS" w:cstheme="minorHAnsi"/>
          <w:sz w:val="20"/>
          <w:szCs w:val="20"/>
        </w:rPr>
        <w:t>financial relationships</w:t>
      </w:r>
      <w:r w:rsidR="004D3203" w:rsidRPr="00AB3550">
        <w:rPr>
          <w:rFonts w:ascii="Trebuchet MS" w:hAnsi="Trebuchet MS" w:cstheme="minorHAnsi"/>
          <w:sz w:val="20"/>
          <w:szCs w:val="20"/>
        </w:rPr>
        <w:t xml:space="preserve"> or lack thereof related to the content of the presentation. Any disclosures by planning committee members, speakers, authors or anyone in a position to control content offered during an educational activity must be </w:t>
      </w:r>
      <w:r w:rsidR="0033683E" w:rsidRPr="00AB3550">
        <w:rPr>
          <w:rFonts w:ascii="Trebuchet MS" w:hAnsi="Trebuchet MS" w:cstheme="minorHAnsi"/>
          <w:b/>
          <w:sz w:val="20"/>
          <w:szCs w:val="20"/>
        </w:rPr>
        <w:t>mitigated</w:t>
      </w:r>
      <w:r w:rsidR="004D3203" w:rsidRPr="00AB3550">
        <w:rPr>
          <w:rFonts w:ascii="Trebuchet MS" w:hAnsi="Trebuchet MS" w:cstheme="minorHAnsi"/>
          <w:sz w:val="20"/>
          <w:szCs w:val="20"/>
        </w:rPr>
        <w:t xml:space="preserve"> </w:t>
      </w:r>
      <w:r w:rsidR="004D3203" w:rsidRPr="00AB3550">
        <w:rPr>
          <w:rFonts w:ascii="Trebuchet MS" w:hAnsi="Trebuchet MS" w:cstheme="minorHAnsi"/>
          <w:b/>
          <w:i/>
          <w:sz w:val="20"/>
          <w:szCs w:val="20"/>
          <w:u w:val="single"/>
        </w:rPr>
        <w:t>prior</w:t>
      </w:r>
      <w:r w:rsidR="004D3203" w:rsidRPr="00AB3550">
        <w:rPr>
          <w:rFonts w:ascii="Trebuchet MS" w:hAnsi="Trebuchet MS" w:cstheme="minorHAnsi"/>
          <w:sz w:val="20"/>
          <w:szCs w:val="20"/>
        </w:rPr>
        <w:t xml:space="preserve"> to an educational activity being delivered to learners. </w:t>
      </w:r>
    </w:p>
    <w:p w14:paraId="71354CE8" w14:textId="77EB7D56" w:rsidR="00AB3550" w:rsidRPr="00A83169" w:rsidRDefault="00A83169" w:rsidP="00AB3550">
      <w:pPr>
        <w:rPr>
          <w:rFonts w:ascii="Trebuchet MS" w:hAnsi="Trebuchet MS"/>
          <w:spacing w:val="-2"/>
          <w:sz w:val="20"/>
          <w:szCs w:val="20"/>
        </w:rPr>
      </w:pPr>
      <w:r>
        <w:rPr>
          <w:rFonts w:ascii="Trebuchet MS" w:hAnsi="Trebuchet MS"/>
          <w:spacing w:val="-2"/>
          <w:sz w:val="20"/>
          <w:szCs w:val="20"/>
        </w:rPr>
        <w:t xml:space="preserve">If you indicate any relationship(s) with ineligible companies </w:t>
      </w:r>
      <w:r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i/>
          <w:sz w:val="20"/>
          <w:szCs w:val="20"/>
        </w:rPr>
        <w:t xml:space="preserve">any entity whose primary business purpose is producing, marketing, selling, re-selling or distributing healthcare products used by or on patients) </w:t>
      </w:r>
      <w:r>
        <w:rPr>
          <w:rFonts w:ascii="Trebuchet MS" w:hAnsi="Trebuchet MS"/>
          <w:spacing w:val="-2"/>
          <w:sz w:val="20"/>
          <w:szCs w:val="20"/>
        </w:rPr>
        <w:t xml:space="preserve">on your FDF, </w:t>
      </w:r>
      <w:r>
        <w:rPr>
          <w:rFonts w:ascii="Trebuchet MS" w:hAnsi="Trebuchet MS"/>
          <w:sz w:val="20"/>
          <w:szCs w:val="20"/>
        </w:rPr>
        <w:t>you will be asked to upload your</w:t>
      </w:r>
      <w:r>
        <w:rPr>
          <w:rFonts w:ascii="Trebuchet MS" w:hAnsi="Trebuchet MS"/>
          <w:spacing w:val="-2"/>
          <w:sz w:val="20"/>
          <w:szCs w:val="20"/>
        </w:rPr>
        <w:t xml:space="preserve"> draft or final slides</w:t>
      </w:r>
      <w:r>
        <w:rPr>
          <w:rFonts w:ascii="Trebuchet MS" w:hAnsi="Trebuchet MS"/>
          <w:b/>
          <w:spacing w:val="-2"/>
          <w:sz w:val="20"/>
          <w:szCs w:val="20"/>
        </w:rPr>
        <w:t xml:space="preserve">. </w:t>
      </w:r>
      <w:r>
        <w:rPr>
          <w:rFonts w:ascii="Trebuchet MS" w:hAnsi="Trebuchet MS"/>
          <w:spacing w:val="-2"/>
          <w:sz w:val="20"/>
          <w:szCs w:val="20"/>
        </w:rPr>
        <w:t xml:space="preserve">The </w:t>
      </w:r>
      <w:r w:rsidR="000033CF">
        <w:rPr>
          <w:rFonts w:ascii="Trebuchet MS" w:hAnsi="Trebuchet MS"/>
          <w:sz w:val="20"/>
          <w:szCs w:val="20"/>
        </w:rPr>
        <w:t>Lead Planner</w:t>
      </w:r>
      <w:r>
        <w:rPr>
          <w:rFonts w:ascii="Trebuchet MS" w:hAnsi="Trebuchet MS"/>
          <w:sz w:val="20"/>
          <w:szCs w:val="20"/>
        </w:rPr>
        <w:t>, Medical Director of IPCE/Associate Dean for CME, Vice President for CLPD, CNE Director</w:t>
      </w:r>
      <w:r w:rsidR="000033C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or appointed Geisel Faculty depending on the activity type and format</w:t>
      </w:r>
      <w:r>
        <w:rPr>
          <w:rFonts w:ascii="Trebuchet MS" w:hAnsi="Trebuchet MS"/>
          <w:spacing w:val="-2"/>
          <w:sz w:val="20"/>
          <w:szCs w:val="20"/>
        </w:rPr>
        <w:t xml:space="preserve"> for mitigation. </w:t>
      </w:r>
      <w:r>
        <w:rPr>
          <w:rFonts w:ascii="Trebuchet MS" w:hAnsi="Trebuchet MS"/>
          <w:sz w:val="20"/>
          <w:szCs w:val="20"/>
        </w:rPr>
        <w:t>Failure to disclose by not completing the FDF at least fifteen business days in advance of the activity or by withholding complete information shall constitute a refusal to disclose and therefore require disqualification from the activity/session because the accreditation criteria has not been met for credit/contact hours to be awarded.</w:t>
      </w:r>
    </w:p>
    <w:p w14:paraId="265B23BA" w14:textId="77777777" w:rsidR="004D3203" w:rsidRDefault="004D3203" w:rsidP="004D3203">
      <w:pPr>
        <w:pStyle w:val="ListParagraph"/>
        <w:ind w:left="0"/>
        <w:rPr>
          <w:rFonts w:ascii="Trebuchet MS" w:hAnsi="Trebuchet MS"/>
          <w:b/>
          <w:color w:val="086351"/>
          <w:sz w:val="23"/>
          <w:szCs w:val="23"/>
          <w:u w:val="single"/>
        </w:rPr>
      </w:pPr>
    </w:p>
    <w:p w14:paraId="11765F11" w14:textId="77777777" w:rsidR="004D3203" w:rsidRDefault="004D3203" w:rsidP="004D3203">
      <w:pPr>
        <w:pStyle w:val="ListParagraph"/>
        <w:ind w:left="0"/>
        <w:rPr>
          <w:rFonts w:ascii="Trebuchet MS" w:hAnsi="Trebuchet MS"/>
          <w:b/>
          <w:color w:val="086351"/>
          <w:sz w:val="23"/>
          <w:szCs w:val="23"/>
          <w:u w:val="single"/>
        </w:rPr>
      </w:pPr>
      <w:r w:rsidRPr="00B214D5">
        <w:rPr>
          <w:rFonts w:ascii="Trebuchet MS" w:hAnsi="Trebuchet MS"/>
          <w:b/>
          <w:color w:val="086351"/>
          <w:sz w:val="23"/>
          <w:szCs w:val="23"/>
          <w:u w:val="single"/>
        </w:rPr>
        <w:lastRenderedPageBreak/>
        <w:t>Presentation Details</w:t>
      </w:r>
    </w:p>
    <w:p w14:paraId="0529CBC2" w14:textId="03C9D389" w:rsidR="004D3203" w:rsidRPr="00B21C4C" w:rsidRDefault="004D3203" w:rsidP="004D3203">
      <w:pPr>
        <w:spacing w:after="0" w:line="240" w:lineRule="auto"/>
        <w:ind w:right="-360"/>
        <w:rPr>
          <w:rFonts w:ascii="Trebuchet MS" w:hAnsi="Trebuchet MS" w:cstheme="minorHAnsi"/>
          <w:sz w:val="20"/>
        </w:rPr>
      </w:pPr>
      <w:r w:rsidRPr="00B21C4C">
        <w:rPr>
          <w:rFonts w:ascii="Trebuchet MS" w:hAnsi="Trebuchet MS" w:cstheme="minorHAnsi"/>
          <w:sz w:val="20"/>
        </w:rPr>
        <w:t>We kindly ask that you provide the items listed below</w:t>
      </w:r>
      <w:r>
        <w:rPr>
          <w:rFonts w:ascii="Trebuchet MS" w:hAnsi="Trebuchet MS" w:cstheme="minorHAnsi"/>
          <w:sz w:val="20"/>
        </w:rPr>
        <w:t xml:space="preserve"> b</w:t>
      </w:r>
      <w:r w:rsidRPr="00B21C4C">
        <w:rPr>
          <w:rFonts w:ascii="Trebuchet MS" w:hAnsi="Trebuchet MS" w:cstheme="minorHAnsi"/>
          <w:sz w:val="20"/>
        </w:rPr>
        <w:t xml:space="preserve">y </w:t>
      </w:r>
      <w:r w:rsidRPr="00B648ED">
        <w:rPr>
          <w:rFonts w:ascii="Trebuchet MS" w:hAnsi="Trebuchet MS"/>
          <w:b/>
          <w:color w:val="086351"/>
          <w:spacing w:val="10"/>
          <w:sz w:val="20"/>
        </w:rPr>
        <w:t>[</w:t>
      </w:r>
      <w:r>
        <w:rPr>
          <w:rFonts w:ascii="Trebuchet MS" w:hAnsi="Trebuchet MS"/>
          <w:b/>
          <w:color w:val="086351"/>
          <w:spacing w:val="10"/>
          <w:sz w:val="20"/>
        </w:rPr>
        <w:t>DATE</w:t>
      </w:r>
      <w:r w:rsidRPr="00B648ED">
        <w:rPr>
          <w:rFonts w:ascii="Trebuchet MS" w:hAnsi="Trebuchet MS"/>
          <w:b/>
          <w:color w:val="086351"/>
          <w:spacing w:val="10"/>
          <w:sz w:val="20"/>
        </w:rPr>
        <w:t>]</w:t>
      </w:r>
      <w:r w:rsidR="00F50521">
        <w:rPr>
          <w:rFonts w:ascii="Trebuchet MS" w:hAnsi="Trebuchet MS" w:cstheme="minorHAnsi"/>
          <w:sz w:val="20"/>
        </w:rPr>
        <w:t xml:space="preserve"> </w:t>
      </w:r>
      <w:r>
        <w:rPr>
          <w:rFonts w:ascii="Trebuchet MS" w:hAnsi="Trebuchet MS" w:cstheme="minorHAnsi"/>
          <w:sz w:val="20"/>
        </w:rPr>
        <w:t>via e-mail</w:t>
      </w:r>
      <w:r w:rsidR="00F50521">
        <w:rPr>
          <w:rFonts w:ascii="Trebuchet MS" w:hAnsi="Trebuchet MS" w:cstheme="minorHAnsi"/>
          <w:sz w:val="20"/>
        </w:rPr>
        <w:t>.</w:t>
      </w:r>
    </w:p>
    <w:p w14:paraId="2F7A92A1" w14:textId="77777777" w:rsidR="004D3203" w:rsidRPr="00CE58EA" w:rsidRDefault="004D3203" w:rsidP="004D3203">
      <w:pPr>
        <w:pStyle w:val="ListParagraph"/>
        <w:ind w:left="0"/>
        <w:rPr>
          <w:rFonts w:ascii="Trebuchet MS" w:hAnsi="Trebuchet MS"/>
          <w:sz w:val="8"/>
          <w:szCs w:val="8"/>
        </w:rPr>
      </w:pPr>
    </w:p>
    <w:p w14:paraId="0C57EEB7" w14:textId="05F6244E" w:rsidR="004D3203" w:rsidRPr="0070195B" w:rsidRDefault="00873658" w:rsidP="004D3203">
      <w:pPr>
        <w:pStyle w:val="ListParagraph"/>
        <w:numPr>
          <w:ilvl w:val="0"/>
          <w:numId w:val="2"/>
        </w:numPr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0"/>
          <w:szCs w:val="20"/>
        </w:rPr>
        <w:t>Activity Materials</w:t>
      </w:r>
      <w:r w:rsidR="004D3203" w:rsidRPr="0070195B">
        <w:rPr>
          <w:rFonts w:ascii="Trebuchet MS" w:hAnsi="Trebuchet MS"/>
          <w:sz w:val="20"/>
          <w:szCs w:val="20"/>
        </w:rPr>
        <w:t xml:space="preserve"> </w:t>
      </w:r>
      <w:r w:rsidR="004D3203" w:rsidRPr="0070195B">
        <w:rPr>
          <w:rFonts w:ascii="Trebuchet MS" w:hAnsi="Trebuchet MS"/>
          <w:sz w:val="20"/>
          <w:szCs w:val="20"/>
        </w:rPr>
        <w:br/>
      </w:r>
    </w:p>
    <w:p w14:paraId="246D9180" w14:textId="0C46AC6F" w:rsidR="004D3203" w:rsidRPr="008C367F" w:rsidRDefault="004D3203" w:rsidP="004D3203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8C367F">
        <w:rPr>
          <w:rFonts w:ascii="Trebuchet MS" w:hAnsi="Trebuchet MS"/>
          <w:sz w:val="20"/>
          <w:szCs w:val="20"/>
        </w:rPr>
        <w:t xml:space="preserve">Slides </w:t>
      </w:r>
    </w:p>
    <w:p w14:paraId="61028EBE" w14:textId="10182538" w:rsidR="004D3203" w:rsidRPr="00F50521" w:rsidRDefault="004D3203" w:rsidP="00F50521">
      <w:pPr>
        <w:numPr>
          <w:ilvl w:val="1"/>
          <w:numId w:val="3"/>
        </w:numPr>
        <w:spacing w:after="0" w:line="240" w:lineRule="auto"/>
        <w:rPr>
          <w:rFonts w:ascii="Trebuchet MS" w:hAnsi="Trebuchet MS"/>
          <w:sz w:val="20"/>
        </w:rPr>
      </w:pPr>
      <w:r w:rsidRPr="008C367F">
        <w:rPr>
          <w:rFonts w:ascii="Trebuchet MS" w:hAnsi="Trebuchet MS"/>
          <w:sz w:val="20"/>
        </w:rPr>
        <w:t>Handouts - Please send copyright permission from the publisher for any published materials you wish to have provided as handouts to the participants.</w:t>
      </w:r>
    </w:p>
    <w:p w14:paraId="3A2AED52" w14:textId="77777777" w:rsidR="004D3203" w:rsidRPr="003A142C" w:rsidRDefault="004D3203" w:rsidP="004D3203">
      <w:pPr>
        <w:pStyle w:val="ListParagraph"/>
        <w:numPr>
          <w:ilvl w:val="0"/>
          <w:numId w:val="6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Please bring your presentation on a USB flash drive for back-up purposes.</w:t>
      </w:r>
    </w:p>
    <w:p w14:paraId="1BDF404D" w14:textId="77777777" w:rsidR="004D3203" w:rsidRPr="0070195B" w:rsidRDefault="004D3203" w:rsidP="004D3203">
      <w:pPr>
        <w:pStyle w:val="ListParagraph"/>
        <w:rPr>
          <w:rFonts w:ascii="Trebuchet MS" w:hAnsi="Trebuchet MS"/>
          <w:sz w:val="16"/>
          <w:szCs w:val="16"/>
        </w:rPr>
      </w:pPr>
    </w:p>
    <w:p w14:paraId="5EB297D2" w14:textId="5A52EB69" w:rsidR="004D3203" w:rsidRPr="00873658" w:rsidRDefault="004D3203" w:rsidP="004D3203">
      <w:pPr>
        <w:pStyle w:val="ListParagraph"/>
        <w:numPr>
          <w:ilvl w:val="0"/>
          <w:numId w:val="2"/>
        </w:numPr>
        <w:rPr>
          <w:rFonts w:ascii="Trebuchet MS" w:hAnsi="Trebuchet MS"/>
          <w:spacing w:val="-4"/>
          <w:sz w:val="8"/>
          <w:szCs w:val="8"/>
        </w:rPr>
      </w:pPr>
      <w:r w:rsidRPr="008E1700">
        <w:rPr>
          <w:rFonts w:ascii="Trebuchet MS" w:hAnsi="Trebuchet MS"/>
          <w:spacing w:val="-4"/>
          <w:sz w:val="20"/>
          <w:szCs w:val="20"/>
        </w:rPr>
        <w:t>Audiovisual Equipment</w:t>
      </w:r>
      <w:r w:rsidR="00873658">
        <w:rPr>
          <w:rFonts w:ascii="Trebuchet MS" w:hAnsi="Trebuchet MS"/>
          <w:spacing w:val="-4"/>
          <w:sz w:val="20"/>
          <w:szCs w:val="20"/>
        </w:rPr>
        <w:t xml:space="preserve"> for In-Person Activities</w:t>
      </w:r>
      <w:r w:rsidRPr="008E1700">
        <w:rPr>
          <w:rFonts w:ascii="Trebuchet MS" w:hAnsi="Trebuchet MS"/>
          <w:spacing w:val="-4"/>
          <w:sz w:val="20"/>
          <w:szCs w:val="20"/>
        </w:rPr>
        <w:t xml:space="preserve">: An LCD projector, microphone (if needed), and a laser pointer will be provided. </w:t>
      </w:r>
      <w:r w:rsidR="00873658">
        <w:rPr>
          <w:rFonts w:ascii="Trebuchet MS" w:hAnsi="Trebuchet MS"/>
          <w:spacing w:val="-4"/>
          <w:sz w:val="20"/>
          <w:szCs w:val="20"/>
        </w:rPr>
        <w:t>Please plan to arrive at the conference site at the beginning of the conference or during a break prior to when you are scheduled to speak so that we can set up and go over any audiovisual needs you may have.</w:t>
      </w:r>
    </w:p>
    <w:p w14:paraId="30BCE967" w14:textId="77777777" w:rsidR="00873658" w:rsidRPr="008E1700" w:rsidRDefault="00873658" w:rsidP="00873658">
      <w:pPr>
        <w:pStyle w:val="ListParagraph"/>
        <w:rPr>
          <w:rFonts w:ascii="Trebuchet MS" w:hAnsi="Trebuchet MS"/>
          <w:spacing w:val="-4"/>
          <w:sz w:val="8"/>
          <w:szCs w:val="8"/>
        </w:rPr>
      </w:pPr>
    </w:p>
    <w:p w14:paraId="047748EE" w14:textId="77777777" w:rsidR="004D3203" w:rsidRPr="008C367F" w:rsidRDefault="004D3203" w:rsidP="004D3203">
      <w:pPr>
        <w:pStyle w:val="NoSpacing"/>
        <w:numPr>
          <w:ilvl w:val="0"/>
          <w:numId w:val="4"/>
        </w:numPr>
        <w:spacing w:line="240" w:lineRule="auto"/>
        <w:ind w:left="1440"/>
        <w:rPr>
          <w:rFonts w:ascii="Trebuchet MS" w:hAnsi="Trebuchet MS"/>
          <w:sz w:val="20"/>
          <w:szCs w:val="20"/>
        </w:rPr>
      </w:pPr>
      <w:r w:rsidRPr="008C367F">
        <w:rPr>
          <w:rFonts w:ascii="Trebuchet MS" w:hAnsi="Trebuchet MS"/>
          <w:sz w:val="20"/>
          <w:szCs w:val="20"/>
        </w:rPr>
        <w:t>Do you need a laptop for your session?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0E49E1">
        <w:rPr>
          <w:rFonts w:ascii="Trebuchet MS" w:hAnsi="Trebuchet MS"/>
          <w:sz w:val="20"/>
          <w:szCs w:val="20"/>
        </w:rPr>
      </w:r>
      <w:r w:rsidR="000E49E1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Yes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0E49E1">
        <w:rPr>
          <w:rFonts w:ascii="Trebuchet MS" w:hAnsi="Trebuchet MS"/>
          <w:sz w:val="20"/>
          <w:szCs w:val="20"/>
        </w:rPr>
      </w:r>
      <w:r w:rsidR="000E49E1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No</w:t>
      </w:r>
      <w:r w:rsidRPr="008C367F">
        <w:rPr>
          <w:rFonts w:ascii="Trebuchet MS" w:hAnsi="Trebuchet MS"/>
          <w:sz w:val="20"/>
          <w:szCs w:val="20"/>
        </w:rPr>
        <w:br/>
      </w:r>
    </w:p>
    <w:p w14:paraId="6F358CAD" w14:textId="77777777" w:rsidR="004D3203" w:rsidRPr="008C367F" w:rsidRDefault="004D3203" w:rsidP="004D3203">
      <w:pPr>
        <w:pStyle w:val="NoSpacing"/>
        <w:numPr>
          <w:ilvl w:val="0"/>
          <w:numId w:val="4"/>
        </w:numPr>
        <w:spacing w:line="240" w:lineRule="auto"/>
        <w:ind w:left="1440"/>
        <w:rPr>
          <w:rFonts w:ascii="Trebuchet MS" w:hAnsi="Trebuchet MS"/>
          <w:sz w:val="20"/>
          <w:szCs w:val="20"/>
        </w:rPr>
      </w:pPr>
      <w:r w:rsidRPr="008C367F">
        <w:rPr>
          <w:rFonts w:ascii="Trebuchet MS" w:hAnsi="Trebuchet MS"/>
          <w:sz w:val="20"/>
          <w:szCs w:val="20"/>
        </w:rPr>
        <w:t xml:space="preserve">Do your slides contain any audio clips?    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0E49E1">
        <w:rPr>
          <w:rFonts w:ascii="Trebuchet MS" w:hAnsi="Trebuchet MS"/>
          <w:sz w:val="20"/>
          <w:szCs w:val="20"/>
        </w:rPr>
      </w:r>
      <w:r w:rsidR="000E49E1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Yes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0E49E1">
        <w:rPr>
          <w:rFonts w:ascii="Trebuchet MS" w:hAnsi="Trebuchet MS"/>
          <w:sz w:val="20"/>
          <w:szCs w:val="20"/>
        </w:rPr>
      </w:r>
      <w:r w:rsidR="000E49E1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No</w:t>
      </w:r>
    </w:p>
    <w:p w14:paraId="7462CE38" w14:textId="77777777" w:rsidR="004D3203" w:rsidRPr="008C367F" w:rsidRDefault="004D3203" w:rsidP="004D3203">
      <w:pPr>
        <w:pStyle w:val="NoSpacing"/>
        <w:spacing w:line="240" w:lineRule="auto"/>
        <w:ind w:left="1440" w:hanging="360"/>
        <w:rPr>
          <w:rFonts w:ascii="Trebuchet MS" w:hAnsi="Trebuchet MS"/>
          <w:i/>
          <w:sz w:val="20"/>
          <w:szCs w:val="20"/>
        </w:rPr>
      </w:pPr>
      <w:r w:rsidRPr="008C367F">
        <w:rPr>
          <w:rFonts w:ascii="Trebuchet MS" w:hAnsi="Trebuchet MS"/>
          <w:i/>
          <w:sz w:val="20"/>
          <w:szCs w:val="20"/>
          <w:u w:val="single"/>
        </w:rPr>
        <w:br/>
        <w:t>If so</w:t>
      </w:r>
      <w:r w:rsidRPr="008C367F">
        <w:rPr>
          <w:rFonts w:ascii="Trebuchet MS" w:hAnsi="Trebuchet MS"/>
          <w:i/>
          <w:sz w:val="20"/>
          <w:szCs w:val="20"/>
        </w:rPr>
        <w:t>, please be sure to bring the file that contains the audio clips, not just your presentation.</w:t>
      </w:r>
    </w:p>
    <w:p w14:paraId="0D8E2079" w14:textId="77777777" w:rsidR="004D3203" w:rsidRPr="008C367F" w:rsidRDefault="004D3203" w:rsidP="004D3203">
      <w:pPr>
        <w:pStyle w:val="NoSpacing"/>
        <w:spacing w:line="240" w:lineRule="auto"/>
        <w:ind w:left="1440" w:hanging="360"/>
        <w:rPr>
          <w:rFonts w:ascii="Trebuchet MS" w:hAnsi="Trebuchet MS"/>
          <w:sz w:val="20"/>
          <w:szCs w:val="20"/>
        </w:rPr>
      </w:pPr>
    </w:p>
    <w:p w14:paraId="20808B9D" w14:textId="77777777" w:rsidR="004D3203" w:rsidRPr="008C367F" w:rsidRDefault="004D3203" w:rsidP="004D3203">
      <w:pPr>
        <w:pStyle w:val="NoSpacing"/>
        <w:numPr>
          <w:ilvl w:val="0"/>
          <w:numId w:val="4"/>
        </w:numPr>
        <w:spacing w:line="240" w:lineRule="auto"/>
        <w:ind w:left="1440"/>
        <w:rPr>
          <w:rFonts w:ascii="Trebuchet MS" w:hAnsi="Trebuchet MS"/>
          <w:i/>
          <w:sz w:val="20"/>
          <w:szCs w:val="20"/>
        </w:rPr>
      </w:pPr>
      <w:r w:rsidRPr="008C367F">
        <w:rPr>
          <w:rFonts w:ascii="Trebuchet MS" w:hAnsi="Trebuchet MS"/>
          <w:sz w:val="20"/>
          <w:szCs w:val="20"/>
        </w:rPr>
        <w:t xml:space="preserve">Do you want to use an Audience Response System? </w:t>
      </w:r>
      <w:r w:rsidRPr="008C367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8C367F">
        <w:rPr>
          <w:rFonts w:ascii="Trebuchet MS" w:hAnsi="Trebuchet MS"/>
          <w:color w:val="FF0000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0E49E1">
        <w:rPr>
          <w:rFonts w:ascii="Trebuchet MS" w:hAnsi="Trebuchet MS"/>
          <w:sz w:val="20"/>
          <w:szCs w:val="20"/>
        </w:rPr>
      </w:r>
      <w:r w:rsidR="000E49E1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Yes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0E49E1">
        <w:rPr>
          <w:rFonts w:ascii="Trebuchet MS" w:hAnsi="Trebuchet MS"/>
          <w:sz w:val="20"/>
          <w:szCs w:val="20"/>
        </w:rPr>
      </w:r>
      <w:r w:rsidR="000E49E1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No</w:t>
      </w:r>
    </w:p>
    <w:p w14:paraId="7E78CEB6" w14:textId="77777777" w:rsidR="004D3203" w:rsidRPr="008C367F" w:rsidRDefault="004D3203" w:rsidP="004D3203">
      <w:pPr>
        <w:pStyle w:val="NoSpacing"/>
        <w:spacing w:line="240" w:lineRule="auto"/>
        <w:ind w:left="1440" w:hanging="360"/>
        <w:rPr>
          <w:rFonts w:ascii="Trebuchet MS" w:hAnsi="Trebuchet MS"/>
          <w:i/>
          <w:sz w:val="18"/>
          <w:szCs w:val="18"/>
        </w:rPr>
      </w:pPr>
      <w:r w:rsidRPr="0070195B">
        <w:rPr>
          <w:rFonts w:ascii="Trebuchet MS" w:hAnsi="Trebuchet MS"/>
          <w:i/>
          <w:sz w:val="4"/>
          <w:szCs w:val="4"/>
        </w:rPr>
        <w:br/>
      </w:r>
      <w:r w:rsidRPr="008C367F">
        <w:rPr>
          <w:rFonts w:ascii="Trebuchet MS" w:hAnsi="Trebuchet MS"/>
          <w:i/>
          <w:sz w:val="18"/>
          <w:szCs w:val="18"/>
        </w:rPr>
        <w:t>If yes, please contact me to receive instructions in advance.</w:t>
      </w:r>
    </w:p>
    <w:p w14:paraId="7B9F23A9" w14:textId="538F819F" w:rsidR="004D3203" w:rsidRDefault="004D3203" w:rsidP="004D3203">
      <w:pPr>
        <w:pStyle w:val="NoSpacing"/>
        <w:spacing w:line="240" w:lineRule="auto"/>
        <w:ind w:left="1440" w:hanging="360"/>
        <w:rPr>
          <w:rFonts w:ascii="Trebuchet MS" w:hAnsi="Trebuchet MS"/>
          <w:i/>
          <w:sz w:val="16"/>
          <w:szCs w:val="16"/>
        </w:rPr>
      </w:pPr>
    </w:p>
    <w:p w14:paraId="448890DF" w14:textId="70D2098D" w:rsidR="00873658" w:rsidRDefault="00873658" w:rsidP="00873658">
      <w:pPr>
        <w:pStyle w:val="NoSpacing"/>
        <w:spacing w:line="240" w:lineRule="auto"/>
        <w:ind w:left="720" w:hanging="360"/>
        <w:rPr>
          <w:rFonts w:ascii="Trebuchet MS" w:hAnsi="Trebuchet MS"/>
          <w:b w:val="0"/>
          <w:bCs w:val="0"/>
          <w:iCs/>
          <w:color w:val="auto"/>
          <w:sz w:val="20"/>
          <w:szCs w:val="20"/>
        </w:rPr>
      </w:pPr>
      <w:r>
        <w:rPr>
          <w:rFonts w:ascii="Trebuchet MS" w:hAnsi="Trebuchet MS"/>
          <w:i/>
          <w:sz w:val="16"/>
          <w:szCs w:val="16"/>
        </w:rPr>
        <w:tab/>
      </w:r>
      <w:r w:rsidRPr="00873658">
        <w:rPr>
          <w:rFonts w:ascii="Trebuchet MS" w:hAnsi="Trebuchet MS"/>
          <w:b w:val="0"/>
          <w:bCs w:val="0"/>
          <w:iCs/>
          <w:color w:val="auto"/>
          <w:sz w:val="20"/>
          <w:szCs w:val="20"/>
        </w:rPr>
        <w:t xml:space="preserve">For </w:t>
      </w:r>
      <w:r>
        <w:rPr>
          <w:rFonts w:ascii="Trebuchet MS" w:hAnsi="Trebuchet MS"/>
          <w:b w:val="0"/>
          <w:bCs w:val="0"/>
          <w:iCs/>
          <w:color w:val="auto"/>
          <w:sz w:val="20"/>
          <w:szCs w:val="20"/>
        </w:rPr>
        <w:t>virtual activities, I will schedule an AV run through prior to the date of the program.</w:t>
      </w:r>
    </w:p>
    <w:p w14:paraId="44C5691F" w14:textId="645EB0B0" w:rsidR="00625C93" w:rsidRDefault="00625C93" w:rsidP="00873658">
      <w:pPr>
        <w:pStyle w:val="NoSpacing"/>
        <w:spacing w:line="240" w:lineRule="auto"/>
        <w:ind w:left="720" w:hanging="360"/>
        <w:rPr>
          <w:rFonts w:ascii="Trebuchet MS" w:hAnsi="Trebuchet MS"/>
          <w:b w:val="0"/>
          <w:bCs w:val="0"/>
          <w:iCs/>
          <w:color w:val="auto"/>
          <w:sz w:val="20"/>
          <w:szCs w:val="20"/>
        </w:rPr>
      </w:pPr>
    </w:p>
    <w:p w14:paraId="2327FADD" w14:textId="7E6F9DB7" w:rsidR="004D3203" w:rsidRPr="00E132C1" w:rsidRDefault="00625C93" w:rsidP="00E132C1">
      <w:pPr>
        <w:pStyle w:val="NoSpacing"/>
        <w:numPr>
          <w:ilvl w:val="0"/>
          <w:numId w:val="2"/>
        </w:numPr>
        <w:spacing w:line="240" w:lineRule="auto"/>
        <w:rPr>
          <w:rFonts w:ascii="Trebuchet MS" w:hAnsi="Trebuchet MS"/>
          <w:b w:val="0"/>
          <w:bCs w:val="0"/>
          <w:iCs/>
          <w:color w:val="auto"/>
          <w:sz w:val="20"/>
          <w:szCs w:val="20"/>
        </w:rPr>
      </w:pPr>
      <w:r>
        <w:rPr>
          <w:rFonts w:ascii="Trebuchet MS" w:hAnsi="Trebuchet MS"/>
          <w:b w:val="0"/>
          <w:bCs w:val="0"/>
          <w:iCs/>
          <w:color w:val="auto"/>
          <w:sz w:val="20"/>
          <w:szCs w:val="20"/>
        </w:rPr>
        <w:t>Biographical Data Form for introduction purposes</w:t>
      </w:r>
      <w:r w:rsidR="004D3203" w:rsidRPr="00E132C1">
        <w:rPr>
          <w:rFonts w:ascii="Trebuchet MS" w:hAnsi="Trebuchet MS"/>
          <w:sz w:val="20"/>
          <w:szCs w:val="20"/>
        </w:rPr>
        <w:br/>
      </w:r>
    </w:p>
    <w:p w14:paraId="4FCFBC7D" w14:textId="77777777" w:rsidR="004D3203" w:rsidRPr="0056673C" w:rsidRDefault="004D3203" w:rsidP="004D3203">
      <w:pPr>
        <w:pStyle w:val="NoSpacing"/>
        <w:numPr>
          <w:ilvl w:val="0"/>
          <w:numId w:val="2"/>
        </w:numPr>
        <w:spacing w:line="240" w:lineRule="auto"/>
        <w:rPr>
          <w:rFonts w:ascii="Trebuchet MS" w:hAnsi="Trebuchet MS"/>
          <w:b w:val="0"/>
          <w:bCs w:val="0"/>
          <w:color w:val="auto"/>
          <w:sz w:val="20"/>
          <w:szCs w:val="20"/>
        </w:rPr>
      </w:pPr>
      <w:r w:rsidRPr="0056673C">
        <w:rPr>
          <w:rFonts w:ascii="Trebuchet MS" w:hAnsi="Trebuchet MS"/>
          <w:b w:val="0"/>
          <w:bCs w:val="0"/>
          <w:color w:val="auto"/>
          <w:sz w:val="20"/>
          <w:szCs w:val="20"/>
        </w:rPr>
        <w:t>Other Equipment or Special Arrangement Requests (Please specify):</w:t>
      </w:r>
    </w:p>
    <w:p w14:paraId="6F7ED6D5" w14:textId="77777777" w:rsidR="004D3203" w:rsidRPr="0070195B" w:rsidRDefault="004D3203" w:rsidP="004D3203">
      <w:pPr>
        <w:pStyle w:val="NoSpacing"/>
        <w:spacing w:line="240" w:lineRule="auto"/>
        <w:ind w:left="720" w:hanging="360"/>
        <w:rPr>
          <w:rFonts w:ascii="Trebuchet MS" w:hAnsi="Trebuchet MS"/>
          <w:sz w:val="12"/>
          <w:szCs w:val="12"/>
        </w:rPr>
      </w:pPr>
    </w:p>
    <w:p w14:paraId="700497E5" w14:textId="3C9BA1AF" w:rsidR="004D3203" w:rsidRPr="00D158C3" w:rsidRDefault="004D3203" w:rsidP="004D3203">
      <w:pPr>
        <w:pStyle w:val="NoSpacing"/>
        <w:spacing w:line="240" w:lineRule="auto"/>
        <w:ind w:left="72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</w:t>
      </w:r>
    </w:p>
    <w:p w14:paraId="7B442965" w14:textId="77777777" w:rsidR="004D3203" w:rsidRPr="0070195B" w:rsidRDefault="004D3203" w:rsidP="004D3203">
      <w:pPr>
        <w:spacing w:after="0" w:line="240" w:lineRule="auto"/>
        <w:rPr>
          <w:rFonts w:ascii="Trebuchet MS" w:hAnsi="Trebuchet MS"/>
          <w:sz w:val="4"/>
          <w:szCs w:val="4"/>
        </w:rPr>
      </w:pPr>
    </w:p>
    <w:p w14:paraId="3ECCC33A" w14:textId="77777777" w:rsidR="004D3203" w:rsidRPr="0070195B" w:rsidRDefault="004D3203" w:rsidP="004D3203">
      <w:pPr>
        <w:tabs>
          <w:tab w:val="left" w:leader="underscore" w:pos="9360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14:paraId="506A4EF4" w14:textId="2F69EB7E" w:rsidR="004D3203" w:rsidRPr="00CE58EA" w:rsidRDefault="004D3203" w:rsidP="004D3203">
      <w:pPr>
        <w:pStyle w:val="ListParagraph"/>
        <w:ind w:left="0"/>
        <w:rPr>
          <w:rFonts w:ascii="Trebuchet MS" w:hAnsi="Trebuchet MS"/>
          <w:sz w:val="22"/>
          <w:szCs w:val="22"/>
        </w:rPr>
      </w:pPr>
      <w:r w:rsidRPr="0070195B">
        <w:rPr>
          <w:rFonts w:ascii="Trebuchet MS" w:hAnsi="Trebuchet MS"/>
          <w:spacing w:val="-4"/>
          <w:sz w:val="20"/>
          <w:szCs w:val="20"/>
        </w:rPr>
        <w:t>For personal requests, accessibility needs, dietary or any other requests, please contact me</w:t>
      </w:r>
      <w:r w:rsidR="00625C93">
        <w:rPr>
          <w:rFonts w:ascii="Trebuchet MS" w:hAnsi="Trebuchet MS"/>
          <w:spacing w:val="-4"/>
          <w:sz w:val="20"/>
          <w:szCs w:val="20"/>
        </w:rPr>
        <w:t>.</w:t>
      </w:r>
    </w:p>
    <w:p w14:paraId="1963BA0A" w14:textId="77777777" w:rsidR="004D3203" w:rsidRPr="0070195B" w:rsidRDefault="004D3203" w:rsidP="004D3203">
      <w:pPr>
        <w:pStyle w:val="ListParagraph"/>
        <w:ind w:left="0"/>
        <w:rPr>
          <w:rFonts w:ascii="Trebuchet MS" w:hAnsi="Trebuchet MS"/>
          <w:sz w:val="12"/>
          <w:szCs w:val="12"/>
        </w:rPr>
      </w:pPr>
    </w:p>
    <w:p w14:paraId="21E4CB7B" w14:textId="4599E48C" w:rsidR="004D3203" w:rsidRPr="001F20EE" w:rsidRDefault="004D3203" w:rsidP="004D3203">
      <w:pPr>
        <w:pStyle w:val="ListParagraph"/>
        <w:ind w:left="0"/>
        <w:rPr>
          <w:rFonts w:ascii="Trebuchet MS" w:hAnsi="Trebuchet MS"/>
          <w:sz w:val="20"/>
          <w:szCs w:val="20"/>
        </w:rPr>
      </w:pPr>
      <w:r w:rsidRPr="0070195B">
        <w:rPr>
          <w:rFonts w:ascii="Trebuchet MS" w:hAnsi="Trebuchet MS"/>
          <w:sz w:val="20"/>
          <w:szCs w:val="20"/>
        </w:rPr>
        <w:t>On be</w:t>
      </w:r>
      <w:r>
        <w:rPr>
          <w:rFonts w:ascii="Trebuchet MS" w:hAnsi="Trebuchet MS"/>
          <w:sz w:val="20"/>
          <w:szCs w:val="20"/>
        </w:rPr>
        <w:t xml:space="preserve">half of the </w:t>
      </w:r>
      <w:r w:rsidRPr="0070195B">
        <w:rPr>
          <w:rFonts w:ascii="Trebuchet MS" w:hAnsi="Trebuchet MS"/>
          <w:sz w:val="20"/>
          <w:szCs w:val="20"/>
        </w:rPr>
        <w:t>Planning Committee members, I wish to express our gratitude and excitement at having you as a presenter for our program.</w:t>
      </w:r>
      <w:r>
        <w:rPr>
          <w:rFonts w:ascii="Trebuchet MS" w:hAnsi="Trebuchet MS"/>
          <w:sz w:val="20"/>
          <w:szCs w:val="20"/>
        </w:rPr>
        <w:t xml:space="preserve"> If you have any questions or concerns, please do not hesitate to contact me.</w:t>
      </w:r>
      <w:r w:rsidRPr="001F20EE">
        <w:rPr>
          <w:rFonts w:ascii="Trebuchet MS" w:hAnsi="Trebuchet MS"/>
          <w:sz w:val="22"/>
          <w:szCs w:val="22"/>
        </w:rPr>
        <w:br/>
      </w:r>
    </w:p>
    <w:p w14:paraId="615EE9D9" w14:textId="77777777" w:rsidR="004D3203" w:rsidRDefault="004D3203" w:rsidP="004D3203">
      <w:pPr>
        <w:pStyle w:val="ListParagraph"/>
        <w:ind w:left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Sincerely,</w:t>
      </w:r>
    </w:p>
    <w:p w14:paraId="5C4F00EC" w14:textId="77777777" w:rsidR="004D3203" w:rsidRDefault="004D3203" w:rsidP="004D3203">
      <w:pPr>
        <w:pStyle w:val="ListParagraph"/>
        <w:ind w:left="0"/>
        <w:rPr>
          <w:rFonts w:ascii="Trebuchet MS" w:hAnsi="Trebuchet MS"/>
          <w:sz w:val="21"/>
          <w:szCs w:val="21"/>
        </w:rPr>
      </w:pPr>
    </w:p>
    <w:p w14:paraId="5DE336F9" w14:textId="77777777" w:rsidR="004D3203" w:rsidRPr="008948AD" w:rsidRDefault="004D3203" w:rsidP="004D3203">
      <w:pPr>
        <w:pStyle w:val="ListParagraph"/>
        <w:ind w:left="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br/>
      </w:r>
    </w:p>
    <w:p w14:paraId="70C0D51B" w14:textId="77777777" w:rsidR="004D3203" w:rsidRPr="00CE58EA" w:rsidRDefault="004D3203" w:rsidP="004D3203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NAME]</w:t>
      </w:r>
    </w:p>
    <w:p w14:paraId="30BC672B" w14:textId="77777777" w:rsidR="004D3203" w:rsidRPr="00CE58EA" w:rsidRDefault="004D3203" w:rsidP="004D3203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TITLE]</w:t>
      </w:r>
    </w:p>
    <w:p w14:paraId="46CEA7ED" w14:textId="77777777" w:rsidR="004D3203" w:rsidRPr="001A01F9" w:rsidRDefault="004D3203" w:rsidP="004D3203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DEPARTMENT]</w:t>
      </w:r>
    </w:p>
    <w:p w14:paraId="010CF7A2" w14:textId="77777777" w:rsidR="004D3203" w:rsidRDefault="004D3203" w:rsidP="004D3203">
      <w:pPr>
        <w:pStyle w:val="ListParagraph"/>
        <w:ind w:left="0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sz w:val="19"/>
          <w:szCs w:val="19"/>
        </w:rPr>
        <w:br/>
      </w:r>
      <w:r w:rsidRPr="00CE58EA">
        <w:rPr>
          <w:rFonts w:ascii="Trebuchet MS" w:hAnsi="Trebuchet MS"/>
          <w:b/>
          <w:sz w:val="19"/>
          <w:szCs w:val="19"/>
        </w:rPr>
        <w:t>Contact Information:</w:t>
      </w:r>
    </w:p>
    <w:p w14:paraId="6984AEBB" w14:textId="55844131" w:rsidR="004D3203" w:rsidRDefault="004D3203" w:rsidP="004D3203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Email: 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</w:t>
      </w:r>
      <w:r w:rsidR="00625C93">
        <w:rPr>
          <w:rFonts w:ascii="Trebuchet MS" w:hAnsi="Trebuchet MS"/>
          <w:b/>
          <w:color w:val="086351"/>
          <w:spacing w:val="10"/>
          <w:sz w:val="19"/>
          <w:szCs w:val="19"/>
        </w:rPr>
        <w:t>EMAIL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]</w:t>
      </w:r>
    </w:p>
    <w:p w14:paraId="22303492" w14:textId="4159BFBC" w:rsidR="004D3203" w:rsidRDefault="004D3203" w:rsidP="004D3203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sz w:val="19"/>
          <w:szCs w:val="19"/>
        </w:rPr>
        <w:t xml:space="preserve">Direct Phone Number: 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</w:t>
      </w:r>
      <w:r w:rsidR="00625C93">
        <w:rPr>
          <w:rFonts w:ascii="Trebuchet MS" w:hAnsi="Trebuchet MS"/>
          <w:b/>
          <w:color w:val="086351"/>
          <w:spacing w:val="10"/>
          <w:sz w:val="19"/>
          <w:szCs w:val="19"/>
        </w:rPr>
        <w:t>PHONE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]</w:t>
      </w:r>
    </w:p>
    <w:p w14:paraId="2AEE7307" w14:textId="77777777" w:rsidR="004D3203" w:rsidRPr="0070195B" w:rsidRDefault="004D3203" w:rsidP="004D3203">
      <w:pPr>
        <w:pStyle w:val="ListParagraph"/>
        <w:ind w:left="0"/>
        <w:rPr>
          <w:rFonts w:ascii="Trebuchet MS" w:hAnsi="Trebuchet MS"/>
          <w:sz w:val="16"/>
          <w:szCs w:val="16"/>
        </w:rPr>
      </w:pPr>
    </w:p>
    <w:p w14:paraId="18BFA764" w14:textId="77777777" w:rsidR="004D3203" w:rsidRPr="0070195B" w:rsidRDefault="004D3203" w:rsidP="004D3203">
      <w:pPr>
        <w:pStyle w:val="ListParagraph"/>
        <w:ind w:left="0"/>
        <w:rPr>
          <w:rFonts w:ascii="Trebuchet MS" w:hAnsi="Trebuchet MS"/>
          <w:sz w:val="8"/>
          <w:szCs w:val="8"/>
        </w:rPr>
      </w:pPr>
    </w:p>
    <w:p w14:paraId="0B85649F" w14:textId="6D7DB474" w:rsidR="004D3203" w:rsidRPr="008948AD" w:rsidRDefault="004D3203" w:rsidP="004D3203">
      <w:pPr>
        <w:pStyle w:val="ListParagraph"/>
        <w:ind w:left="0"/>
        <w:rPr>
          <w:rFonts w:ascii="Trebuchet MS" w:hAnsi="Trebuchet MS"/>
          <w:b/>
          <w:i/>
          <w:sz w:val="17"/>
          <w:szCs w:val="17"/>
        </w:rPr>
      </w:pPr>
      <w:r w:rsidRPr="008948AD">
        <w:rPr>
          <w:rFonts w:ascii="Trebuchet MS" w:hAnsi="Trebuchet MS"/>
          <w:b/>
          <w:i/>
          <w:sz w:val="17"/>
          <w:szCs w:val="17"/>
        </w:rPr>
        <w:t>Enclosure:</w:t>
      </w:r>
    </w:p>
    <w:p w14:paraId="764A5A56" w14:textId="7F801C7E" w:rsidR="004D3203" w:rsidRPr="008948AD" w:rsidRDefault="004D3203" w:rsidP="004D3203">
      <w:pPr>
        <w:pStyle w:val="ListParagraph"/>
        <w:numPr>
          <w:ilvl w:val="0"/>
          <w:numId w:val="1"/>
        </w:numPr>
        <w:ind w:left="540" w:hanging="270"/>
        <w:rPr>
          <w:rFonts w:ascii="Trebuchet MS" w:hAnsi="Trebuchet MS"/>
          <w:i/>
          <w:sz w:val="17"/>
          <w:szCs w:val="17"/>
        </w:rPr>
      </w:pPr>
      <w:r>
        <w:rPr>
          <w:rFonts w:ascii="Trebuchet MS" w:hAnsi="Trebuchet MS"/>
          <w:b/>
          <w:i/>
          <w:color w:val="086351"/>
          <w:spacing w:val="10"/>
          <w:sz w:val="17"/>
          <w:szCs w:val="17"/>
        </w:rPr>
        <w:t>Biographical Data Form</w:t>
      </w:r>
      <w:r w:rsidR="00625C93">
        <w:rPr>
          <w:rFonts w:ascii="Trebuchet MS" w:hAnsi="Trebuchet MS"/>
          <w:b/>
          <w:i/>
          <w:color w:val="086351"/>
          <w:spacing w:val="10"/>
          <w:sz w:val="17"/>
          <w:szCs w:val="17"/>
        </w:rPr>
        <w:t xml:space="preserve"> (if applicable)</w:t>
      </w:r>
    </w:p>
    <w:p w14:paraId="1D788304" w14:textId="77777777" w:rsidR="004D3203" w:rsidRPr="000E0601" w:rsidRDefault="004D3203" w:rsidP="004D3203">
      <w:pPr>
        <w:spacing w:after="0" w:line="240" w:lineRule="auto"/>
        <w:rPr>
          <w:rFonts w:ascii="Trebuchet MS" w:hAnsi="Trebuchet MS"/>
          <w:b/>
          <w:color w:val="086351"/>
          <w:szCs w:val="24"/>
        </w:rPr>
      </w:pPr>
    </w:p>
    <w:p w14:paraId="441AEDC1" w14:textId="77777777" w:rsidR="00155F9E" w:rsidRPr="00DC7EB2" w:rsidRDefault="00155F9E" w:rsidP="004D3203">
      <w:pPr>
        <w:spacing w:after="0" w:line="240" w:lineRule="auto"/>
      </w:pPr>
    </w:p>
    <w:sectPr w:rsidR="00155F9E" w:rsidRPr="00DC7EB2" w:rsidSect="004D32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57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B7FD" w14:textId="77777777" w:rsidR="004D3203" w:rsidRDefault="004D3203" w:rsidP="00373489">
      <w:r>
        <w:separator/>
      </w:r>
    </w:p>
  </w:endnote>
  <w:endnote w:type="continuationSeparator" w:id="0">
    <w:p w14:paraId="31237ECA" w14:textId="77777777" w:rsidR="004D3203" w:rsidRDefault="004D3203" w:rsidP="0037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A355" w14:textId="77777777" w:rsidR="00E12888" w:rsidRPr="00E12888" w:rsidRDefault="00E12888" w:rsidP="000270EB">
    <w:pPr>
      <w:pStyle w:val="Department"/>
      <w:rPr>
        <w:b/>
        <w:bCs/>
        <w:noProof/>
      </w:rPr>
    </w:pPr>
    <w:r w:rsidRPr="00E12888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24FEA" wp14:editId="0500A27F">
              <wp:simplePos x="0" y="0"/>
              <wp:positionH relativeFrom="column">
                <wp:posOffset>4119245</wp:posOffset>
              </wp:positionH>
              <wp:positionV relativeFrom="page">
                <wp:posOffset>9344025</wp:posOffset>
              </wp:positionV>
              <wp:extent cx="2042160" cy="3390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160" cy="339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75FFAA" w14:textId="77777777" w:rsidR="00E12888" w:rsidRPr="00E12888" w:rsidRDefault="00E12888" w:rsidP="000270EB">
                          <w:pPr>
                            <w:pStyle w:val="FooterTelFaxLine"/>
                          </w:pPr>
                          <w:r w:rsidRPr="00E12888">
                            <w:t>Tel (603) 000-0000</w:t>
                          </w:r>
                          <w:r w:rsidR="000270EB">
                            <w:t xml:space="preserve">  |  </w:t>
                          </w:r>
                          <w:r w:rsidRPr="00E12888">
                            <w:t>Fax (603) 000-0000</w:t>
                          </w:r>
                        </w:p>
                        <w:p w14:paraId="43DE02BC" w14:textId="77777777" w:rsidR="00E12888" w:rsidRPr="00E12888" w:rsidRDefault="00E12888" w:rsidP="000270EB">
                          <w:pPr>
                            <w:pStyle w:val="FooterTelFaxLine"/>
                          </w:pPr>
                          <w:r w:rsidRPr="00E12888">
                            <w:t xml:space="preserve">Dartmouth-Health.org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424F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4.35pt;margin-top:735.75pt;width:160.8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" filled="f" stroked="f" strokeweight=".5pt">
              <v:textbox>
                <w:txbxContent>
                  <w:p w14:paraId="4275FFAA" w14:textId="77777777" w:rsidR="00E12888" w:rsidRPr="00E12888" w:rsidRDefault="00E12888" w:rsidP="000270EB">
                    <w:pPr>
                      <w:pStyle w:val="FooterTelFaxLine"/>
                    </w:pPr>
                    <w:r w:rsidRPr="00E12888">
                      <w:t>Tel (603) 000-0000</w:t>
                    </w:r>
                    <w:r w:rsidR="000270EB">
                      <w:t xml:space="preserve">  |  </w:t>
                    </w:r>
                    <w:r w:rsidRPr="00E12888">
                      <w:t>Fax (603) 000-0000</w:t>
                    </w:r>
                  </w:p>
                  <w:p w14:paraId="43DE02BC" w14:textId="77777777" w:rsidR="00E12888" w:rsidRPr="00E12888" w:rsidRDefault="00E12888" w:rsidP="000270EB">
                    <w:pPr>
                      <w:pStyle w:val="FooterTelFaxLine"/>
                    </w:pPr>
                    <w:r w:rsidRPr="00E12888">
                      <w:t xml:space="preserve">Dartmouth-Health.org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12888">
      <w:rPr>
        <w:noProof/>
      </w:rPr>
      <w:t>Dartmouth Health Location</w:t>
    </w:r>
  </w:p>
  <w:p w14:paraId="36EFE5D9" w14:textId="77777777" w:rsidR="00E12888" w:rsidRPr="000270EB" w:rsidRDefault="00E12888" w:rsidP="000270EB">
    <w:pPr>
      <w:pStyle w:val="FooterTelFaxLine"/>
    </w:pPr>
    <w:r w:rsidRPr="000270EB">
      <w:t>Section or Service</w:t>
    </w:r>
  </w:p>
  <w:p w14:paraId="2C5173E0" w14:textId="77777777" w:rsidR="00E12888" w:rsidRPr="00E12888" w:rsidRDefault="00E12888" w:rsidP="000270EB">
    <w:pPr>
      <w:pStyle w:val="Department"/>
      <w:rPr>
        <w:noProof/>
      </w:rPr>
    </w:pPr>
    <w:r w:rsidRPr="00E12888">
      <w:rPr>
        <w:noProof/>
      </w:rPr>
      <w:t>Address, Town, NH 00000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8ED6" w14:textId="77777777" w:rsidR="009646E0" w:rsidRDefault="0056673C">
    <w:pPr>
      <w:pStyle w:val="Footer"/>
      <w:jc w:val="right"/>
    </w:pPr>
    <w:r>
      <w:rPr>
        <w:noProof/>
      </w:rPr>
      <w:drawing>
        <wp:inline distT="0" distB="0" distL="0" distR="0" wp14:anchorId="52959A06" wp14:editId="5042C174">
          <wp:extent cx="1625600" cy="209550"/>
          <wp:effectExtent l="25400" t="0" r="0" b="0"/>
          <wp:docPr id="2" name="Picture 2" descr="second_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ond_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93EE" w14:textId="1C02E78B" w:rsidR="009646E0" w:rsidRDefault="000E49E1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BAB1" w14:textId="77777777" w:rsidR="009646E0" w:rsidRDefault="0056673C">
    <w:pPr>
      <w:pStyle w:val="Footer"/>
      <w:jc w:val="center"/>
    </w:pPr>
    <w:r>
      <w:rPr>
        <w:rFonts w:ascii="Futura Std Light" w:hAnsi="Futura Std Light"/>
        <w:sz w:val="16"/>
      </w:rPr>
      <w:t>Dartmouth-Hitchcock Clinic | Mary Hitchcock Memorial Hospital | The Geisel School of Medicine at Dartmouth | V.A. Medical Center, White River Junction, VT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9817" w14:textId="77777777" w:rsidR="004D3203" w:rsidRDefault="004D3203" w:rsidP="00373489">
      <w:r>
        <w:separator/>
      </w:r>
    </w:p>
  </w:footnote>
  <w:footnote w:type="continuationSeparator" w:id="0">
    <w:p w14:paraId="69B53222" w14:textId="77777777" w:rsidR="004D3203" w:rsidRDefault="004D3203" w:rsidP="0037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A10A" w14:textId="77777777" w:rsidR="003824BB" w:rsidRDefault="003824BB" w:rsidP="00DC7EB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1550F3" wp14:editId="19CF56D1">
              <wp:simplePos x="0" y="0"/>
              <wp:positionH relativeFrom="column">
                <wp:posOffset>-577516</wp:posOffset>
              </wp:positionH>
              <wp:positionV relativeFrom="page">
                <wp:posOffset>352926</wp:posOffset>
              </wp:positionV>
              <wp:extent cx="7104888" cy="960120"/>
              <wp:effectExtent l="0" t="0" r="1270" b="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4888" cy="960120"/>
                        <a:chOff x="0" y="0"/>
                        <a:chExt cx="7104380" cy="963429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516" y="561474"/>
                          <a:ext cx="1417320" cy="401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380" cy="237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D661BFC" id="Group 32" o:spid="_x0000_s1026" style="position:absolute;margin-left:-45.45pt;margin-top:27.8pt;width:559.45pt;height:75.6pt;z-index:-251657216;mso-position-vertical-relative:page;mso-width-relative:margin;mso-height-relative:margin" coordsize="71043,9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5775;top:5614;width:14173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">
                <v:imagedata r:id="rId3" o:title=""/>
              </v:shape>
              <v:shape id="Picture 30" o:spid="_x0000_s1028" type="#_x0000_t75" style="position:absolute;width:71043;height: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  <w:p w14:paraId="7996BC3E" w14:textId="77777777" w:rsidR="003824BB" w:rsidRDefault="003824BB" w:rsidP="00DC7EB2"/>
  <w:p w14:paraId="26C09EE5" w14:textId="77777777" w:rsidR="003824BB" w:rsidRDefault="003824BB" w:rsidP="00DC7EB2"/>
  <w:p w14:paraId="469C8125" w14:textId="77777777" w:rsidR="003824BB" w:rsidRDefault="003824BB" w:rsidP="00DC7E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E7FA" w14:textId="77777777" w:rsidR="009646E0" w:rsidRDefault="000E49E1" w:rsidP="00C55975">
    <w:pPr>
      <w:pStyle w:val="Header"/>
      <w:tabs>
        <w:tab w:val="center" w:pos="2520"/>
        <w:tab w:val="center" w:pos="2880"/>
      </w:tabs>
      <w:rPr>
        <w:rFonts w:ascii="Futura Std Book" w:hAnsi="Futura Std Book"/>
        <w:color w:val="89B5AD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12B3" w14:textId="77777777" w:rsidR="007935F4" w:rsidRDefault="000E49E1" w:rsidP="007935F4"/>
  <w:p w14:paraId="47AC35AB" w14:textId="77777777" w:rsidR="007935F4" w:rsidRDefault="0056673C" w:rsidP="007935F4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162778" wp14:editId="0CF4F5CC">
              <wp:simplePos x="0" y="0"/>
              <wp:positionH relativeFrom="margin">
                <wp:align>left</wp:align>
              </wp:positionH>
              <wp:positionV relativeFrom="page">
                <wp:posOffset>180975</wp:posOffset>
              </wp:positionV>
              <wp:extent cx="7104888" cy="960120"/>
              <wp:effectExtent l="0" t="0" r="127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4888" cy="960120"/>
                        <a:chOff x="0" y="0"/>
                        <a:chExt cx="7104380" cy="963429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516" y="561474"/>
                          <a:ext cx="1417320" cy="401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380" cy="237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52D5EC" id="Group 4" o:spid="_x0000_s1026" style="position:absolute;margin-left:0;margin-top:14.25pt;width:559.45pt;height:75.6pt;z-index:-251652096;mso-position-horizontal:left;mso-position-horizontal-relative:margin;mso-position-vertical-relative:page;mso-width-relative:margin;mso-height-relative:margin" coordsize="71043,9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75;top:5614;width:14173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">
                <v:imagedata r:id="rId3" o:title=""/>
              </v:shape>
              <v:shape id="Picture 6" o:spid="_x0000_s1028" type="#_x0000_t75" style="position:absolute;width:71043;height: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3493B664" w14:textId="77777777" w:rsidR="009646E0" w:rsidRDefault="000E49E1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4BB"/>
    <w:multiLevelType w:val="hybridMultilevel"/>
    <w:tmpl w:val="1A4AEEA6"/>
    <w:lvl w:ilvl="0" w:tplc="073E22C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C1F"/>
    <w:multiLevelType w:val="hybridMultilevel"/>
    <w:tmpl w:val="734A72AE"/>
    <w:lvl w:ilvl="0" w:tplc="5B5C6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A7B76"/>
    <w:multiLevelType w:val="hybridMultilevel"/>
    <w:tmpl w:val="CD18D004"/>
    <w:lvl w:ilvl="0" w:tplc="5B5C62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86351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07E41"/>
    <w:multiLevelType w:val="hybridMultilevel"/>
    <w:tmpl w:val="75A0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A4B3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3F86"/>
    <w:multiLevelType w:val="hybridMultilevel"/>
    <w:tmpl w:val="A518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18A7"/>
    <w:multiLevelType w:val="hybridMultilevel"/>
    <w:tmpl w:val="23FA8556"/>
    <w:lvl w:ilvl="0" w:tplc="C9E4A98C">
      <w:start w:val="1"/>
      <w:numFmt w:val="decimal"/>
      <w:lvlText w:val="%1."/>
      <w:lvlJc w:val="left"/>
      <w:pPr>
        <w:ind w:left="2880" w:hanging="360"/>
      </w:pPr>
      <w:rPr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3"/>
    <w:rsid w:val="000033CF"/>
    <w:rsid w:val="000119FD"/>
    <w:rsid w:val="000270EB"/>
    <w:rsid w:val="00027B14"/>
    <w:rsid w:val="000E49E1"/>
    <w:rsid w:val="00135562"/>
    <w:rsid w:val="00155F9E"/>
    <w:rsid w:val="002E186C"/>
    <w:rsid w:val="00327DEF"/>
    <w:rsid w:val="0033683E"/>
    <w:rsid w:val="003549C2"/>
    <w:rsid w:val="00370232"/>
    <w:rsid w:val="00373489"/>
    <w:rsid w:val="003824BB"/>
    <w:rsid w:val="003A3813"/>
    <w:rsid w:val="004D3203"/>
    <w:rsid w:val="0056673C"/>
    <w:rsid w:val="0059415F"/>
    <w:rsid w:val="005A4FD7"/>
    <w:rsid w:val="00625C93"/>
    <w:rsid w:val="00685477"/>
    <w:rsid w:val="00717100"/>
    <w:rsid w:val="00873658"/>
    <w:rsid w:val="009F549D"/>
    <w:rsid w:val="00A83169"/>
    <w:rsid w:val="00AB3550"/>
    <w:rsid w:val="00CB1FE4"/>
    <w:rsid w:val="00DC7EB2"/>
    <w:rsid w:val="00E12888"/>
    <w:rsid w:val="00E132C1"/>
    <w:rsid w:val="00ED2132"/>
    <w:rsid w:val="00EF1914"/>
    <w:rsid w:val="00F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2A7A64"/>
  <w15:chartTrackingRefBased/>
  <w15:docId w15:val="{1A346E9F-F26E-4F31-A4FE-B9622FE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A4FD7"/>
    <w:rPr>
      <w:rFonts w:ascii="Arial" w:hAnsi="Arial" w:cs="Arial"/>
      <w:sz w:val="19"/>
      <w:szCs w:val="19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373489"/>
    <w:pPr>
      <w:spacing w:after="0"/>
      <w:outlineLvl w:val="0"/>
    </w:pPr>
    <w:rPr>
      <w:color w:val="78BE20"/>
      <w:sz w:val="15"/>
      <w:szCs w:val="15"/>
    </w:rPr>
  </w:style>
  <w:style w:type="paragraph" w:styleId="Heading2">
    <w:name w:val="heading 2"/>
    <w:aliases w:val="Phone"/>
    <w:basedOn w:val="Normal"/>
    <w:next w:val="Normal"/>
    <w:link w:val="Heading2Char"/>
    <w:uiPriority w:val="9"/>
    <w:unhideWhenUsed/>
    <w:qFormat/>
    <w:rsid w:val="00373489"/>
    <w:pPr>
      <w:outlineLvl w:val="1"/>
    </w:pPr>
    <w:rPr>
      <w:color w:val="00664F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24BB"/>
  </w:style>
  <w:style w:type="paragraph" w:styleId="Footer">
    <w:name w:val="footer"/>
    <w:basedOn w:val="Normal"/>
    <w:link w:val="FooterChar"/>
    <w:unhideWhenUsed/>
    <w:rsid w:val="0038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24BB"/>
  </w:style>
  <w:style w:type="paragraph" w:customStyle="1" w:styleId="CoverHeading">
    <w:name w:val="Cover Heading"/>
    <w:basedOn w:val="Normal"/>
    <w:uiPriority w:val="5"/>
    <w:semiHidden/>
    <w:rsid w:val="003824BB"/>
    <w:pPr>
      <w:spacing w:before="360" w:after="120" w:line="288" w:lineRule="auto"/>
      <w:ind w:left="360"/>
    </w:pPr>
    <w:rPr>
      <w:rFonts w:eastAsia="Times New Roman" w:cs="Times New Roman"/>
      <w:sz w:val="32"/>
      <w:szCs w:val="20"/>
    </w:rPr>
  </w:style>
  <w:style w:type="paragraph" w:customStyle="1" w:styleId="FooterTelFaxLine">
    <w:name w:val="Footer Tel | Fax Line"/>
    <w:basedOn w:val="Department"/>
    <w:qFormat/>
    <w:rsid w:val="000270EB"/>
    <w:rPr>
      <w:noProof/>
    </w:rPr>
  </w:style>
  <w:style w:type="paragraph" w:customStyle="1" w:styleId="DartmouthHealthLocation">
    <w:name w:val="Dartmouth Health Location"/>
    <w:basedOn w:val="BodyText"/>
    <w:qFormat/>
    <w:rsid w:val="00373489"/>
    <w:pPr>
      <w:spacing w:after="0" w:line="216" w:lineRule="auto"/>
      <w:ind w:right="-1339"/>
    </w:pPr>
    <w:rPr>
      <w:rFonts w:cs="Times New Roman"/>
      <w:color w:val="00664F"/>
      <w:sz w:val="24"/>
      <w:szCs w:val="24"/>
    </w:rPr>
  </w:style>
  <w:style w:type="paragraph" w:customStyle="1" w:styleId="Department">
    <w:name w:val="Department"/>
    <w:basedOn w:val="DartmouthHealthLocation"/>
    <w:qFormat/>
    <w:rsid w:val="00027B14"/>
    <w:pPr>
      <w:spacing w:line="240" w:lineRule="auto"/>
    </w:pPr>
    <w:rPr>
      <w:sz w:val="16"/>
      <w:szCs w:val="16"/>
    </w:rPr>
  </w:style>
  <w:style w:type="paragraph" w:customStyle="1" w:styleId="SectionorService">
    <w:name w:val="Section or Service"/>
    <w:basedOn w:val="BodyText"/>
    <w:qFormat/>
    <w:rsid w:val="00373489"/>
    <w:pPr>
      <w:spacing w:after="0" w:line="240" w:lineRule="auto"/>
    </w:pPr>
    <w:rPr>
      <w:color w:val="00664F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4BB"/>
  </w:style>
  <w:style w:type="paragraph" w:styleId="NoSpacing">
    <w:name w:val="No Spacing"/>
    <w:aliases w:val="Name"/>
    <w:basedOn w:val="Normal"/>
    <w:uiPriority w:val="1"/>
    <w:qFormat/>
    <w:rsid w:val="00373489"/>
    <w:pPr>
      <w:spacing w:after="0"/>
    </w:pPr>
    <w:rPr>
      <w:b/>
      <w:bCs/>
      <w:color w:val="00664F"/>
      <w:sz w:val="15"/>
      <w:szCs w:val="15"/>
    </w:rPr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373489"/>
    <w:rPr>
      <w:rFonts w:ascii="Arial" w:hAnsi="Arial" w:cs="Arial"/>
      <w:color w:val="78BE20"/>
      <w:sz w:val="15"/>
      <w:szCs w:val="15"/>
    </w:rPr>
  </w:style>
  <w:style w:type="character" w:customStyle="1" w:styleId="Heading2Char">
    <w:name w:val="Heading 2 Char"/>
    <w:aliases w:val="Phone Char"/>
    <w:basedOn w:val="DefaultParagraphFont"/>
    <w:link w:val="Heading2"/>
    <w:uiPriority w:val="9"/>
    <w:rsid w:val="00373489"/>
    <w:rPr>
      <w:rFonts w:ascii="Arial" w:hAnsi="Arial" w:cs="Arial"/>
      <w:color w:val="00664F"/>
      <w:sz w:val="15"/>
      <w:szCs w:val="15"/>
    </w:rPr>
  </w:style>
  <w:style w:type="character" w:styleId="IntenseReference">
    <w:name w:val="Intense Reference"/>
    <w:basedOn w:val="DefaultParagraphFont"/>
    <w:uiPriority w:val="32"/>
    <w:rsid w:val="0037348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4D3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2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clpd.support@hitchcock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New%20D%20H%20Letterhead%202022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0636-2DD1-465E-B89F-824E3E4D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654</Words>
  <Characters>4101</Characters>
  <Application>Microsoft Office Word</Application>
  <DocSecurity>0</DocSecurity>
  <Lines>95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speaker sample letter</vt:lpstr>
    </vt:vector>
  </TitlesOfParts>
  <Company>Dartmouth-Hitchcock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speaker sample letter</dc:title>
  <dc:subject/>
  <dc:creator>Judith M. Langhans</dc:creator>
  <cp:keywords/>
  <dc:description/>
  <cp:lastModifiedBy>Jody L. Bradford</cp:lastModifiedBy>
  <cp:revision>2</cp:revision>
  <dcterms:created xsi:type="dcterms:W3CDTF">2023-09-19T16:37:00Z</dcterms:created>
  <dcterms:modified xsi:type="dcterms:W3CDTF">2023-09-19T16:37:00Z</dcterms:modified>
</cp:coreProperties>
</file>