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C21135" w14:textId="77777777" w:rsidR="00DC7EB2" w:rsidRDefault="003824BB" w:rsidP="00DC7EB2">
      <w:pPr>
        <w:sectPr w:rsidR="00DC7EB2" w:rsidSect="004D3203">
          <w:headerReference w:type="default" r:id="rId8"/>
          <w:footerReference w:type="default" r:id="rId9"/>
          <w:pgSz w:w="12240" w:h="15840"/>
          <w:pgMar w:top="2970" w:right="1440" w:bottom="1440" w:left="1440" w:header="0" w:footer="720" w:gutter="0"/>
          <w:cols w:space="720"/>
          <w:docGrid w:linePitch="360"/>
        </w:sectPr>
      </w:pPr>
      <w:r w:rsidRPr="003824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81FD43D" wp14:editId="47A31803">
                <wp:simplePos x="0" y="0"/>
                <wp:positionH relativeFrom="column">
                  <wp:posOffset>4210050</wp:posOffset>
                </wp:positionH>
                <wp:positionV relativeFrom="page">
                  <wp:posOffset>971550</wp:posOffset>
                </wp:positionV>
                <wp:extent cx="2340610" cy="457200"/>
                <wp:effectExtent l="0" t="0" r="254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6977D" w14:textId="77777777" w:rsidR="003824BB" w:rsidRPr="00373489" w:rsidRDefault="003824BB" w:rsidP="00373489">
                            <w:pPr>
                              <w:pStyle w:val="DartmouthHealthLocation"/>
                            </w:pPr>
                            <w:r w:rsidRPr="00373489">
                              <w:t>Dartmouth Health Location</w:t>
                            </w:r>
                          </w:p>
                          <w:p w14:paraId="6ECE5679" w14:textId="77777777" w:rsidR="003824BB" w:rsidRPr="00373489" w:rsidRDefault="003824BB" w:rsidP="00373489">
                            <w:pPr>
                              <w:pStyle w:val="Department"/>
                            </w:pPr>
                            <w:r w:rsidRPr="00373489">
                              <w:t>DEPARTMENT</w:t>
                            </w:r>
                          </w:p>
                          <w:p w14:paraId="7CD84568" w14:textId="77777777" w:rsidR="003824BB" w:rsidRPr="00373489" w:rsidRDefault="003824BB" w:rsidP="00373489">
                            <w:pPr>
                              <w:pStyle w:val="SectionorService"/>
                            </w:pPr>
                            <w:r w:rsidRPr="00373489">
                              <w:t>SECTION 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1FD43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31.5pt;margin-top:76.5pt;width:184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" filled="f" stroked="f" strokeweight=".5pt">
                <v:textbox inset="0,0,0,0">
                  <w:txbxContent>
                    <w:p w14:paraId="0466977D" w14:textId="77777777" w:rsidR="003824BB" w:rsidRPr="00373489" w:rsidRDefault="003824BB" w:rsidP="00373489">
                      <w:pPr>
                        <w:pStyle w:val="DartmouthHealthLocation"/>
                      </w:pPr>
                      <w:r w:rsidRPr="00373489">
                        <w:t>Dartmouth Health Location</w:t>
                      </w:r>
                    </w:p>
                    <w:p w14:paraId="6ECE5679" w14:textId="77777777" w:rsidR="003824BB" w:rsidRPr="00373489" w:rsidRDefault="003824BB" w:rsidP="00373489">
                      <w:pPr>
                        <w:pStyle w:val="Department"/>
                      </w:pPr>
                      <w:r w:rsidRPr="00373489">
                        <w:t>DEPARTMENT</w:t>
                      </w:r>
                    </w:p>
                    <w:p w14:paraId="7CD84568" w14:textId="77777777" w:rsidR="003824BB" w:rsidRPr="00373489" w:rsidRDefault="003824BB" w:rsidP="00373489">
                      <w:pPr>
                        <w:pStyle w:val="SectionorService"/>
                      </w:pPr>
                      <w:r w:rsidRPr="00373489">
                        <w:t>SECTION OR SERVICE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4913513" w14:textId="3950150B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>
        <w:rPr>
          <w:rFonts w:ascii="Trebuchet MS" w:hAnsi="Trebuchet MS"/>
          <w:b/>
          <w:color w:val="086351"/>
          <w:spacing w:val="10"/>
        </w:rPr>
        <w:t>[DATE]</w:t>
      </w:r>
    </w:p>
    <w:p w14:paraId="50441EA9" w14:textId="6059272A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</w:p>
    <w:p w14:paraId="57405411" w14:textId="59E5F9E6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</w:p>
    <w:p w14:paraId="66B0D1B5" w14:textId="77777777" w:rsidR="00041D15" w:rsidRDefault="00041D15" w:rsidP="00041D15">
      <w:pPr>
        <w:spacing w:after="0" w:line="240" w:lineRule="auto"/>
        <w:rPr>
          <w:rFonts w:ascii="Trebuchet MS" w:hAnsi="Trebuchet MS" w:cs="Times New Roman"/>
          <w:b/>
          <w:color w:val="086351"/>
          <w:spacing w:val="10"/>
        </w:rPr>
      </w:pPr>
    </w:p>
    <w:p w14:paraId="61AE0666" w14:textId="77777777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</w:p>
    <w:p w14:paraId="6C38517E" w14:textId="77777777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>
        <w:rPr>
          <w:rFonts w:ascii="Trebuchet MS" w:hAnsi="Trebuchet MS"/>
          <w:b/>
          <w:color w:val="086351"/>
          <w:spacing w:val="10"/>
        </w:rPr>
        <w:t>[NAME]</w:t>
      </w:r>
      <w:r>
        <w:rPr>
          <w:rFonts w:ascii="Trebuchet MS" w:hAnsi="Trebuchet MS"/>
          <w:color w:val="086351"/>
          <w:spacing w:val="10"/>
        </w:rPr>
        <w:t>,</w:t>
      </w:r>
      <w:r>
        <w:rPr>
          <w:rFonts w:ascii="Trebuchet MS" w:hAnsi="Trebuchet MS"/>
          <w:b/>
          <w:color w:val="086351"/>
          <w:spacing w:val="10"/>
        </w:rPr>
        <w:t xml:space="preserve"> [DEGREE]</w:t>
      </w:r>
    </w:p>
    <w:p w14:paraId="479B31D4" w14:textId="77777777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>
        <w:rPr>
          <w:rFonts w:ascii="Trebuchet MS" w:hAnsi="Trebuchet MS"/>
          <w:b/>
          <w:color w:val="086351"/>
          <w:spacing w:val="10"/>
        </w:rPr>
        <w:t>[TITLE]</w:t>
      </w:r>
    </w:p>
    <w:p w14:paraId="27D370F4" w14:textId="77777777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>
        <w:rPr>
          <w:rFonts w:ascii="Trebuchet MS" w:hAnsi="Trebuchet MS"/>
          <w:b/>
          <w:color w:val="086351"/>
          <w:spacing w:val="10"/>
        </w:rPr>
        <w:t>[COMPANY]</w:t>
      </w:r>
    </w:p>
    <w:p w14:paraId="3434D9E3" w14:textId="77777777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>
        <w:rPr>
          <w:rFonts w:ascii="Trebuchet MS" w:hAnsi="Trebuchet MS"/>
          <w:b/>
          <w:color w:val="086351"/>
          <w:spacing w:val="10"/>
        </w:rPr>
        <w:t>[CITY], [STATE]</w:t>
      </w:r>
    </w:p>
    <w:p w14:paraId="59592269" w14:textId="77777777" w:rsid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</w:p>
    <w:p w14:paraId="37D99A97" w14:textId="6A97B71F" w:rsidR="00041D15" w:rsidRPr="00041D15" w:rsidRDefault="00041D15" w:rsidP="00041D15">
      <w:pPr>
        <w:spacing w:after="0" w:line="240" w:lineRule="auto"/>
        <w:rPr>
          <w:rFonts w:ascii="Trebuchet MS" w:hAnsi="Trebuchet MS"/>
          <w:b/>
          <w:color w:val="086351"/>
          <w:spacing w:val="10"/>
        </w:rPr>
      </w:pPr>
      <w:r>
        <w:rPr>
          <w:rFonts w:ascii="Trebuchet MS" w:hAnsi="Trebuchet MS"/>
          <w:sz w:val="21"/>
          <w:szCs w:val="21"/>
        </w:rPr>
        <w:t xml:space="preserve">Dear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[NAME]</w:t>
      </w:r>
      <w:r>
        <w:rPr>
          <w:rFonts w:ascii="Trebuchet MS" w:hAnsi="Trebuchet MS"/>
          <w:sz w:val="21"/>
          <w:szCs w:val="21"/>
        </w:rPr>
        <w:t>,</w:t>
      </w:r>
    </w:p>
    <w:p w14:paraId="1F2357D3" w14:textId="77777777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1295D248" w14:textId="320C5B9D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On behalf of the Planning Committee, I would like to thank you for participating in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[ACTIVITY TITLE]</w:t>
      </w:r>
      <w:r>
        <w:rPr>
          <w:rFonts w:ascii="Trebuchet MS" w:hAnsi="Trebuchet MS"/>
          <w:sz w:val="21"/>
          <w:szCs w:val="21"/>
        </w:rPr>
        <w:t xml:space="preserve"> held in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[ACTIVITY CITY, STATE]</w:t>
      </w:r>
      <w:r>
        <w:rPr>
          <w:rFonts w:ascii="Trebuchet MS" w:hAnsi="Trebuchet MS"/>
          <w:sz w:val="21"/>
          <w:szCs w:val="21"/>
        </w:rPr>
        <w:t xml:space="preserve"> on </w:t>
      </w:r>
      <w:r>
        <w:rPr>
          <w:rFonts w:ascii="Trebuchet MS" w:hAnsi="Trebuchet MS"/>
          <w:b/>
          <w:color w:val="086351"/>
          <w:spacing w:val="10"/>
          <w:sz w:val="21"/>
          <w:szCs w:val="21"/>
        </w:rPr>
        <w:t>[ACTIVITY DATE]</w:t>
      </w:r>
      <w:r>
        <w:rPr>
          <w:rFonts w:ascii="Trebuchet MS" w:hAnsi="Trebuchet MS"/>
          <w:sz w:val="21"/>
          <w:szCs w:val="21"/>
        </w:rPr>
        <w:t>.</w:t>
      </w:r>
    </w:p>
    <w:p w14:paraId="18B0DB57" w14:textId="77777777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53DB6183" w14:textId="4B8A038A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It was truly a pleasure to have you at the conference. I am enclosing a copy of the summary of </w:t>
      </w:r>
      <w:proofErr w:type="gramStart"/>
      <w:r>
        <w:rPr>
          <w:rFonts w:ascii="Trebuchet MS" w:hAnsi="Trebuchet MS"/>
          <w:sz w:val="21"/>
          <w:szCs w:val="21"/>
        </w:rPr>
        <w:t>your</w:t>
      </w:r>
      <w:proofErr w:type="gramEnd"/>
      <w:r>
        <w:rPr>
          <w:rFonts w:ascii="Trebuchet MS" w:hAnsi="Trebuchet MS"/>
          <w:sz w:val="21"/>
          <w:szCs w:val="21"/>
        </w:rPr>
        <w:t xml:space="preserve"> evaluation from the conference.  </w:t>
      </w:r>
    </w:p>
    <w:p w14:paraId="2238AE51" w14:textId="77777777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2D76BA01" w14:textId="2AFB32BE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Please let me know if you have any questions.</w:t>
      </w:r>
    </w:p>
    <w:p w14:paraId="3ECA7A86" w14:textId="77777777" w:rsidR="00041D15" w:rsidRDefault="00041D15" w:rsidP="00041D15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52B60740" w14:textId="77777777" w:rsidR="00041D15" w:rsidRDefault="00041D15" w:rsidP="00041D15">
      <w:pPr>
        <w:pStyle w:val="ListParagraph"/>
        <w:ind w:left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Sincerely,</w:t>
      </w:r>
    </w:p>
    <w:p w14:paraId="2C4110B2" w14:textId="77777777" w:rsidR="00041D15" w:rsidRDefault="00041D15" w:rsidP="00041D15">
      <w:pPr>
        <w:pStyle w:val="ListParagraph"/>
        <w:ind w:left="0"/>
        <w:rPr>
          <w:rFonts w:ascii="Trebuchet MS" w:hAnsi="Trebuchet MS"/>
          <w:sz w:val="21"/>
          <w:szCs w:val="21"/>
        </w:rPr>
      </w:pPr>
    </w:p>
    <w:p w14:paraId="572A4C76" w14:textId="77777777" w:rsidR="00041D15" w:rsidRPr="008948AD" w:rsidRDefault="00041D15" w:rsidP="00041D15">
      <w:pPr>
        <w:pStyle w:val="ListParagraph"/>
        <w:ind w:left="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br/>
      </w:r>
    </w:p>
    <w:p w14:paraId="0CC435DE" w14:textId="77777777" w:rsidR="00041D15" w:rsidRPr="00CE58EA" w:rsidRDefault="00041D15" w:rsidP="00041D15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NAME]</w:t>
      </w:r>
    </w:p>
    <w:p w14:paraId="5E5347CF" w14:textId="77777777" w:rsidR="00041D15" w:rsidRPr="00CE58EA" w:rsidRDefault="00041D15" w:rsidP="00041D15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TITLE]</w:t>
      </w:r>
    </w:p>
    <w:p w14:paraId="3BF6B8F3" w14:textId="77777777" w:rsidR="00041D15" w:rsidRPr="001A01F9" w:rsidRDefault="00041D15" w:rsidP="00041D15">
      <w:pPr>
        <w:pStyle w:val="ListParagraph"/>
        <w:ind w:left="0"/>
        <w:rPr>
          <w:rFonts w:ascii="Trebuchet MS" w:hAnsi="Trebuchet MS"/>
          <w:b/>
          <w:color w:val="086351"/>
          <w:spacing w:val="10"/>
          <w:sz w:val="19"/>
          <w:szCs w:val="19"/>
        </w:rPr>
      </w:pP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>[</w:t>
      </w:r>
      <w:r>
        <w:rPr>
          <w:rFonts w:ascii="Trebuchet MS" w:hAnsi="Trebuchet MS"/>
          <w:b/>
          <w:color w:val="086351"/>
          <w:spacing w:val="10"/>
          <w:sz w:val="19"/>
          <w:szCs w:val="19"/>
        </w:rPr>
        <w:t>ACTIVITY COORDINATOR</w:t>
      </w:r>
      <w:r w:rsidRPr="00CE58EA">
        <w:rPr>
          <w:rFonts w:ascii="Trebuchet MS" w:hAnsi="Trebuchet MS"/>
          <w:b/>
          <w:color w:val="086351"/>
          <w:spacing w:val="10"/>
          <w:sz w:val="19"/>
          <w:szCs w:val="19"/>
        </w:rPr>
        <w:t xml:space="preserve"> DEPARTMENT]</w:t>
      </w:r>
    </w:p>
    <w:p w14:paraId="1D788304" w14:textId="1FEA5A07" w:rsidR="004D3203" w:rsidRPr="000E0601" w:rsidRDefault="004D3203" w:rsidP="00041D15">
      <w:pPr>
        <w:spacing w:after="0" w:line="240" w:lineRule="auto"/>
        <w:rPr>
          <w:rFonts w:ascii="Trebuchet MS" w:hAnsi="Trebuchet MS"/>
          <w:b/>
          <w:color w:val="086351"/>
          <w:szCs w:val="24"/>
        </w:rPr>
      </w:pPr>
    </w:p>
    <w:p w14:paraId="441AEDC1" w14:textId="77777777" w:rsidR="00155F9E" w:rsidRPr="00DC7EB2" w:rsidRDefault="00155F9E" w:rsidP="00041D15">
      <w:pPr>
        <w:spacing w:after="0" w:line="240" w:lineRule="auto"/>
      </w:pPr>
    </w:p>
    <w:sectPr w:rsidR="00155F9E" w:rsidRPr="00DC7EB2" w:rsidSect="004D320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57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B7FD" w14:textId="77777777" w:rsidR="004D3203" w:rsidRDefault="004D3203" w:rsidP="00373489">
      <w:r>
        <w:separator/>
      </w:r>
    </w:p>
  </w:endnote>
  <w:endnote w:type="continuationSeparator" w:id="0">
    <w:p w14:paraId="31237ECA" w14:textId="77777777" w:rsidR="004D3203" w:rsidRDefault="004D3203" w:rsidP="003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A355" w14:textId="77777777" w:rsidR="00E12888" w:rsidRPr="00E12888" w:rsidRDefault="00E12888" w:rsidP="000270EB">
    <w:pPr>
      <w:pStyle w:val="Department"/>
      <w:rPr>
        <w:b/>
        <w:bCs/>
        <w:noProof/>
      </w:rPr>
    </w:pPr>
    <w:r w:rsidRPr="00E12888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24FEA" wp14:editId="0500A27F">
              <wp:simplePos x="0" y="0"/>
              <wp:positionH relativeFrom="column">
                <wp:posOffset>4119245</wp:posOffset>
              </wp:positionH>
              <wp:positionV relativeFrom="page">
                <wp:posOffset>9344025</wp:posOffset>
              </wp:positionV>
              <wp:extent cx="2042160" cy="3390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33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75FFAA" w14:textId="77777777" w:rsidR="00E12888" w:rsidRPr="00E12888" w:rsidRDefault="00E12888" w:rsidP="000270EB">
                          <w:pPr>
                            <w:pStyle w:val="FooterTelFaxLine"/>
                          </w:pPr>
                          <w:r w:rsidRPr="00E12888">
                            <w:t>Tel (603) 000-0000</w:t>
                          </w:r>
                          <w:r w:rsidR="000270EB">
                            <w:t xml:space="preserve">  |  </w:t>
                          </w:r>
                          <w:r w:rsidRPr="00E12888">
                            <w:t>Fax (603) 000-0000</w:t>
                          </w:r>
                        </w:p>
                        <w:p w14:paraId="43DE02BC" w14:textId="77777777" w:rsidR="00E12888" w:rsidRPr="00E12888" w:rsidRDefault="00E12888" w:rsidP="000270EB">
                          <w:pPr>
                            <w:pStyle w:val="FooterTelFaxLine"/>
                          </w:pPr>
                          <w:r w:rsidRPr="00E12888">
                            <w:t xml:space="preserve">Dartmouth-Health.org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424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4.35pt;margin-top:735.75pt;width:160.8pt;height:2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" filled="f" stroked="f" strokeweight=".5pt">
              <v:textbox>
                <w:txbxContent>
                  <w:p w14:paraId="4275FFAA" w14:textId="77777777" w:rsidR="00E12888" w:rsidRPr="00E12888" w:rsidRDefault="00E12888" w:rsidP="000270EB">
                    <w:pPr>
                      <w:pStyle w:val="FooterTelFaxLine"/>
                    </w:pPr>
                    <w:r w:rsidRPr="00E12888">
                      <w:t>Tel (603) 000-0000</w:t>
                    </w:r>
                    <w:r w:rsidR="000270EB">
                      <w:t xml:space="preserve">  |  </w:t>
                    </w:r>
                    <w:r w:rsidRPr="00E12888">
                      <w:t>Fax (603) 000-0000</w:t>
                    </w:r>
                  </w:p>
                  <w:p w14:paraId="43DE02BC" w14:textId="77777777" w:rsidR="00E12888" w:rsidRPr="00E12888" w:rsidRDefault="00E12888" w:rsidP="000270EB">
                    <w:pPr>
                      <w:pStyle w:val="FooterTelFaxLine"/>
                    </w:pPr>
                    <w:r w:rsidRPr="00E12888">
                      <w:t xml:space="preserve">Dartmouth-Health.org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12888">
      <w:rPr>
        <w:noProof/>
      </w:rPr>
      <w:t>Dartmouth Health Location</w:t>
    </w:r>
  </w:p>
  <w:p w14:paraId="36EFE5D9" w14:textId="77777777" w:rsidR="00E12888" w:rsidRPr="000270EB" w:rsidRDefault="00E12888" w:rsidP="000270EB">
    <w:pPr>
      <w:pStyle w:val="FooterTelFaxLine"/>
    </w:pPr>
    <w:r w:rsidRPr="000270EB">
      <w:t>Section or Service</w:t>
    </w:r>
  </w:p>
  <w:p w14:paraId="2C5173E0" w14:textId="77777777" w:rsidR="00E12888" w:rsidRPr="00E12888" w:rsidRDefault="00E12888" w:rsidP="000270EB">
    <w:pPr>
      <w:pStyle w:val="Department"/>
      <w:rPr>
        <w:noProof/>
      </w:rPr>
    </w:pPr>
    <w:r w:rsidRPr="00E12888">
      <w:rPr>
        <w:noProof/>
      </w:rPr>
      <w:t>Address, Town, NH 00000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8ED6" w14:textId="77777777" w:rsidR="009646E0" w:rsidRDefault="0056673C">
    <w:pPr>
      <w:pStyle w:val="Footer"/>
      <w:jc w:val="right"/>
    </w:pPr>
    <w:r>
      <w:rPr>
        <w:noProof/>
      </w:rPr>
      <w:drawing>
        <wp:inline distT="0" distB="0" distL="0" distR="0" wp14:anchorId="52959A06" wp14:editId="5042C174">
          <wp:extent cx="1625600" cy="209550"/>
          <wp:effectExtent l="25400" t="0" r="0" b="0"/>
          <wp:docPr id="2" name="Picture 2" descr="second_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ond_she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93EE" w14:textId="1C02E78B" w:rsidR="009646E0" w:rsidRDefault="00576BD8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BAB1" w14:textId="77777777" w:rsidR="009646E0" w:rsidRDefault="0056673C">
    <w:pPr>
      <w:pStyle w:val="Footer"/>
      <w:jc w:val="center"/>
    </w:pPr>
    <w:r>
      <w:rPr>
        <w:rFonts w:ascii="Futura Std Light" w:hAnsi="Futura Std Light"/>
        <w:sz w:val="16"/>
      </w:rPr>
      <w:t>Dartmouth-Hitchcock Clinic | Mary Hitchcock Memorial Hospital | The Geisel School of Medicine at Dartmouth | V.A. Medical Center, White River Junction, VT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9817" w14:textId="77777777" w:rsidR="004D3203" w:rsidRDefault="004D3203" w:rsidP="00373489">
      <w:r>
        <w:separator/>
      </w:r>
    </w:p>
  </w:footnote>
  <w:footnote w:type="continuationSeparator" w:id="0">
    <w:p w14:paraId="69B53222" w14:textId="77777777" w:rsidR="004D3203" w:rsidRDefault="004D3203" w:rsidP="0037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A10A" w14:textId="77777777" w:rsidR="003824BB" w:rsidRDefault="003824BB" w:rsidP="00DC7E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11550F3" wp14:editId="19CF56D1">
              <wp:simplePos x="0" y="0"/>
              <wp:positionH relativeFrom="column">
                <wp:posOffset>-577516</wp:posOffset>
              </wp:positionH>
              <wp:positionV relativeFrom="page">
                <wp:posOffset>352926</wp:posOffset>
              </wp:positionV>
              <wp:extent cx="7104888" cy="960120"/>
              <wp:effectExtent l="0" t="0" r="1270" b="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96012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D661BFC" id="Group 32" o:spid="_x0000_s1026" style="position:absolute;margin-left:-45.45pt;margin-top:27.8pt;width:559.45pt;height:75.6pt;z-index:-251657216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">
                <v:imagedata r:id="rId3" o:title=""/>
              </v:shape>
              <v:shape id="Picture 30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">
                <v:imagedata r:id="rId4" o:title=""/>
              </v:shape>
              <w10:wrap anchory="page"/>
            </v:group>
          </w:pict>
        </mc:Fallback>
      </mc:AlternateContent>
    </w:r>
  </w:p>
  <w:p w14:paraId="7996BC3E" w14:textId="77777777" w:rsidR="003824BB" w:rsidRDefault="003824BB" w:rsidP="00DC7EB2"/>
  <w:p w14:paraId="26C09EE5" w14:textId="77777777" w:rsidR="003824BB" w:rsidRDefault="003824BB" w:rsidP="00DC7EB2"/>
  <w:p w14:paraId="469C8125" w14:textId="77777777" w:rsidR="003824BB" w:rsidRDefault="003824BB" w:rsidP="00DC7E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E7FA" w14:textId="77777777" w:rsidR="009646E0" w:rsidRDefault="00576BD8" w:rsidP="00C55975">
    <w:pPr>
      <w:pStyle w:val="Header"/>
      <w:tabs>
        <w:tab w:val="center" w:pos="2520"/>
        <w:tab w:val="center" w:pos="2880"/>
      </w:tabs>
      <w:rPr>
        <w:rFonts w:ascii="Futura Std Book" w:hAnsi="Futura Std Book"/>
        <w:color w:val="89B5AD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12B3" w14:textId="77777777" w:rsidR="007935F4" w:rsidRDefault="00576BD8" w:rsidP="007935F4"/>
  <w:p w14:paraId="47AC35AB" w14:textId="77777777" w:rsidR="007935F4" w:rsidRDefault="0056673C" w:rsidP="007935F4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162778" wp14:editId="0CF4F5CC">
              <wp:simplePos x="0" y="0"/>
              <wp:positionH relativeFrom="margin">
                <wp:align>left</wp:align>
              </wp:positionH>
              <wp:positionV relativeFrom="page">
                <wp:posOffset>180975</wp:posOffset>
              </wp:positionV>
              <wp:extent cx="7104888" cy="960120"/>
              <wp:effectExtent l="0" t="0" r="127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888" cy="960120"/>
                        <a:chOff x="0" y="0"/>
                        <a:chExt cx="7104380" cy="963429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516" y="561474"/>
                          <a:ext cx="1417320" cy="4019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4380" cy="237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52D5EC" id="Group 4" o:spid="_x0000_s1026" style="position:absolute;margin-left:0;margin-top:14.25pt;width:559.45pt;height:75.6pt;z-index:-251652096;mso-position-horizontal:left;mso-position-horizontal-relative:margin;mso-position-vertical-relative:page;mso-width-relative:margin;mso-height-relative:margin" coordsize="71043,96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775;top:5614;width:14173;height: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">
                <v:imagedata r:id="rId3" o:title=""/>
              </v:shape>
              <v:shape id="Picture 6" o:spid="_x0000_s1028" type="#_x0000_t75" style="position:absolute;width:71043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3493B664" w14:textId="77777777" w:rsidR="009646E0" w:rsidRDefault="00576BD8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BB"/>
    <w:multiLevelType w:val="hybridMultilevel"/>
    <w:tmpl w:val="1A4AEEA6"/>
    <w:lvl w:ilvl="0" w:tplc="073E22CE">
      <w:start w:val="1"/>
      <w:numFmt w:val="decimal"/>
      <w:lvlText w:val="%1."/>
      <w:lvlJc w:val="left"/>
      <w:pPr>
        <w:ind w:left="720" w:hanging="360"/>
      </w:pPr>
      <w:rPr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2C1F"/>
    <w:multiLevelType w:val="hybridMultilevel"/>
    <w:tmpl w:val="734A72AE"/>
    <w:lvl w:ilvl="0" w:tplc="5B5C6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A7B76"/>
    <w:multiLevelType w:val="hybridMultilevel"/>
    <w:tmpl w:val="CD18D004"/>
    <w:lvl w:ilvl="0" w:tplc="5B5C62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86351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07E41"/>
    <w:multiLevelType w:val="hybridMultilevel"/>
    <w:tmpl w:val="75A0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A4B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53F86"/>
    <w:multiLevelType w:val="hybridMultilevel"/>
    <w:tmpl w:val="A5181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718A7"/>
    <w:multiLevelType w:val="hybridMultilevel"/>
    <w:tmpl w:val="23FA8556"/>
    <w:lvl w:ilvl="0" w:tplc="C9E4A98C">
      <w:start w:val="1"/>
      <w:numFmt w:val="decimal"/>
      <w:lvlText w:val="%1."/>
      <w:lvlJc w:val="left"/>
      <w:pPr>
        <w:ind w:left="2880" w:hanging="360"/>
      </w:pPr>
      <w:rPr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3"/>
    <w:rsid w:val="000270EB"/>
    <w:rsid w:val="00027B14"/>
    <w:rsid w:val="00041D15"/>
    <w:rsid w:val="00155F9E"/>
    <w:rsid w:val="002E186C"/>
    <w:rsid w:val="003041E0"/>
    <w:rsid w:val="00327DEF"/>
    <w:rsid w:val="0033683E"/>
    <w:rsid w:val="003549C2"/>
    <w:rsid w:val="00370232"/>
    <w:rsid w:val="00373489"/>
    <w:rsid w:val="003824BB"/>
    <w:rsid w:val="003A3813"/>
    <w:rsid w:val="004D3203"/>
    <w:rsid w:val="0056673C"/>
    <w:rsid w:val="00576BD8"/>
    <w:rsid w:val="0059415F"/>
    <w:rsid w:val="005A4FD7"/>
    <w:rsid w:val="00625C93"/>
    <w:rsid w:val="00685477"/>
    <w:rsid w:val="00717100"/>
    <w:rsid w:val="00873658"/>
    <w:rsid w:val="009F549D"/>
    <w:rsid w:val="00AB3550"/>
    <w:rsid w:val="00CB1FE4"/>
    <w:rsid w:val="00DC7EB2"/>
    <w:rsid w:val="00E12888"/>
    <w:rsid w:val="00ED2132"/>
    <w:rsid w:val="00EF1914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A7A64"/>
  <w15:chartTrackingRefBased/>
  <w15:docId w15:val="{1A346E9F-F26E-4F31-A4FE-B9622FE0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A4FD7"/>
    <w:rPr>
      <w:rFonts w:ascii="Arial" w:hAnsi="Arial" w:cs="Arial"/>
      <w:sz w:val="19"/>
      <w:szCs w:val="19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373489"/>
    <w:pPr>
      <w:spacing w:after="0"/>
      <w:outlineLvl w:val="0"/>
    </w:pPr>
    <w:rPr>
      <w:color w:val="78BE20"/>
      <w:sz w:val="15"/>
      <w:szCs w:val="15"/>
    </w:rPr>
  </w:style>
  <w:style w:type="paragraph" w:styleId="Heading2">
    <w:name w:val="heading 2"/>
    <w:aliases w:val="Phone"/>
    <w:basedOn w:val="Normal"/>
    <w:next w:val="Normal"/>
    <w:link w:val="Heading2Char"/>
    <w:uiPriority w:val="9"/>
    <w:unhideWhenUsed/>
    <w:qFormat/>
    <w:rsid w:val="00373489"/>
    <w:pPr>
      <w:outlineLvl w:val="1"/>
    </w:pPr>
    <w:rPr>
      <w:color w:val="00664F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824BB"/>
  </w:style>
  <w:style w:type="paragraph" w:styleId="Footer">
    <w:name w:val="footer"/>
    <w:basedOn w:val="Normal"/>
    <w:link w:val="FooterChar"/>
    <w:unhideWhenUsed/>
    <w:rsid w:val="0038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4BB"/>
  </w:style>
  <w:style w:type="paragraph" w:customStyle="1" w:styleId="CoverHeading">
    <w:name w:val="Cover Heading"/>
    <w:basedOn w:val="Normal"/>
    <w:uiPriority w:val="5"/>
    <w:semiHidden/>
    <w:rsid w:val="003824BB"/>
    <w:pPr>
      <w:spacing w:before="360" w:after="120" w:line="288" w:lineRule="auto"/>
      <w:ind w:left="360"/>
    </w:pPr>
    <w:rPr>
      <w:rFonts w:eastAsia="Times New Roman" w:cs="Times New Roman"/>
      <w:sz w:val="32"/>
      <w:szCs w:val="20"/>
    </w:rPr>
  </w:style>
  <w:style w:type="paragraph" w:customStyle="1" w:styleId="FooterTelFaxLine">
    <w:name w:val="Footer Tel | Fax Line"/>
    <w:basedOn w:val="Department"/>
    <w:qFormat/>
    <w:rsid w:val="000270EB"/>
    <w:rPr>
      <w:noProof/>
    </w:rPr>
  </w:style>
  <w:style w:type="paragraph" w:customStyle="1" w:styleId="DartmouthHealthLocation">
    <w:name w:val="Dartmouth Health Location"/>
    <w:basedOn w:val="BodyText"/>
    <w:qFormat/>
    <w:rsid w:val="00373489"/>
    <w:pPr>
      <w:spacing w:after="0" w:line="216" w:lineRule="auto"/>
      <w:ind w:right="-1339"/>
    </w:pPr>
    <w:rPr>
      <w:rFonts w:cs="Times New Roman"/>
      <w:color w:val="00664F"/>
      <w:sz w:val="24"/>
      <w:szCs w:val="24"/>
    </w:rPr>
  </w:style>
  <w:style w:type="paragraph" w:customStyle="1" w:styleId="Department">
    <w:name w:val="Department"/>
    <w:basedOn w:val="DartmouthHealthLocation"/>
    <w:qFormat/>
    <w:rsid w:val="00027B14"/>
    <w:pPr>
      <w:spacing w:line="240" w:lineRule="auto"/>
    </w:pPr>
    <w:rPr>
      <w:sz w:val="16"/>
      <w:szCs w:val="16"/>
    </w:rPr>
  </w:style>
  <w:style w:type="paragraph" w:customStyle="1" w:styleId="SectionorService">
    <w:name w:val="Section or Service"/>
    <w:basedOn w:val="BodyText"/>
    <w:qFormat/>
    <w:rsid w:val="00373489"/>
    <w:pPr>
      <w:spacing w:after="0" w:line="240" w:lineRule="auto"/>
    </w:pPr>
    <w:rPr>
      <w:color w:val="00664F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382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4BB"/>
  </w:style>
  <w:style w:type="paragraph" w:styleId="NoSpacing">
    <w:name w:val="No Spacing"/>
    <w:aliases w:val="Name"/>
    <w:basedOn w:val="Normal"/>
    <w:uiPriority w:val="1"/>
    <w:qFormat/>
    <w:rsid w:val="00373489"/>
    <w:pPr>
      <w:spacing w:after="0"/>
    </w:pPr>
    <w:rPr>
      <w:b/>
      <w:bCs/>
      <w:color w:val="00664F"/>
      <w:sz w:val="15"/>
      <w:szCs w:val="15"/>
    </w:rPr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373489"/>
    <w:rPr>
      <w:rFonts w:ascii="Arial" w:hAnsi="Arial" w:cs="Arial"/>
      <w:color w:val="78BE20"/>
      <w:sz w:val="15"/>
      <w:szCs w:val="15"/>
    </w:rPr>
  </w:style>
  <w:style w:type="character" w:customStyle="1" w:styleId="Heading2Char">
    <w:name w:val="Heading 2 Char"/>
    <w:aliases w:val="Phone Char"/>
    <w:basedOn w:val="DefaultParagraphFont"/>
    <w:link w:val="Heading2"/>
    <w:uiPriority w:val="9"/>
    <w:rsid w:val="00373489"/>
    <w:rPr>
      <w:rFonts w:ascii="Arial" w:hAnsi="Arial" w:cs="Arial"/>
      <w:color w:val="00664F"/>
      <w:sz w:val="15"/>
      <w:szCs w:val="15"/>
    </w:rPr>
  </w:style>
  <w:style w:type="character" w:styleId="IntenseReference">
    <w:name w:val="Intense Reference"/>
    <w:basedOn w:val="DefaultParagraphFont"/>
    <w:uiPriority w:val="32"/>
    <w:rsid w:val="0037348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4D3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2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New%20D%20H%20Letterhead%202022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54391-2532-4D30-8E50-E10987B2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sample thank you letter</dc:title>
  <dc:subject/>
  <dc:creator>Judith M. Langhans</dc:creator>
  <cp:keywords/>
  <dc:description/>
  <cp:lastModifiedBy>Jody L. Bradford</cp:lastModifiedBy>
  <cp:revision>4</cp:revision>
  <dcterms:created xsi:type="dcterms:W3CDTF">2023-08-22T19:50:00Z</dcterms:created>
  <dcterms:modified xsi:type="dcterms:W3CDTF">2023-09-13T14:59:00Z</dcterms:modified>
</cp:coreProperties>
</file>